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9C" w:rsidRDefault="00B6319B">
      <w:r w:rsidRPr="00B6319B">
        <w:rPr>
          <w:rFonts w:asciiTheme="majorEastAsia" w:eastAsiaTheme="majorEastAsia" w:hAnsiTheme="majorEastAsia" w:hint="eastAsia"/>
        </w:rPr>
        <w:t>第９号様式</w:t>
      </w:r>
      <w:r>
        <w:rPr>
          <w:rFonts w:hint="eastAsia"/>
        </w:rPr>
        <w:t>（第</w:t>
      </w:r>
      <w:r w:rsidRPr="00174DE1">
        <w:rPr>
          <w:rFonts w:asciiTheme="minorEastAsia" w:hAnsiTheme="minorEastAsia" w:hint="eastAsia"/>
        </w:rPr>
        <w:t>10条</w:t>
      </w:r>
      <w:r>
        <w:rPr>
          <w:rFonts w:hint="eastAsia"/>
        </w:rPr>
        <w:t>第２項）</w:t>
      </w:r>
    </w:p>
    <w:p w:rsidR="00B6319B" w:rsidRDefault="00B6319B" w:rsidP="00B6319B">
      <w:pPr>
        <w:jc w:val="center"/>
      </w:pPr>
      <w:r>
        <w:rPr>
          <w:rFonts w:hint="eastAsia"/>
        </w:rPr>
        <w:t>香取市Ｂ＆Ｇ海洋センター使用料還付請求書</w:t>
      </w:r>
    </w:p>
    <w:p w:rsidR="00B6319B" w:rsidRDefault="00B6319B"/>
    <w:p w:rsidR="00B6319B" w:rsidRDefault="00B6319B" w:rsidP="00B6319B">
      <w:pPr>
        <w:ind w:rightChars="134" w:right="281"/>
        <w:jc w:val="right"/>
      </w:pPr>
      <w:r>
        <w:rPr>
          <w:rFonts w:hint="eastAsia"/>
        </w:rPr>
        <w:t>年　　月　　日</w:t>
      </w:r>
    </w:p>
    <w:p w:rsidR="00B6319B" w:rsidRPr="00174DE1" w:rsidRDefault="00B6319B">
      <w:bookmarkStart w:id="0" w:name="_GoBack"/>
      <w:bookmarkEnd w:id="0"/>
    </w:p>
    <w:p w:rsidR="00B6319B" w:rsidRDefault="00B6319B" w:rsidP="00B6319B">
      <w:pPr>
        <w:ind w:firstLineChars="100" w:firstLine="210"/>
      </w:pPr>
      <w:r>
        <w:rPr>
          <w:rFonts w:hint="eastAsia"/>
        </w:rPr>
        <w:t>香取市長　　　　　　様</w:t>
      </w:r>
    </w:p>
    <w:p w:rsidR="00B6319B" w:rsidRDefault="00B6319B"/>
    <w:p w:rsidR="00B6319B" w:rsidRDefault="00B6319B" w:rsidP="00B6319B">
      <w:pPr>
        <w:ind w:firstLineChars="2025" w:firstLine="4253"/>
      </w:pPr>
      <w:r>
        <w:rPr>
          <w:rFonts w:hint="eastAsia"/>
        </w:rPr>
        <w:t>団体名</w:t>
      </w:r>
    </w:p>
    <w:p w:rsidR="00B6319B" w:rsidRDefault="00B6319B" w:rsidP="00B6319B">
      <w:pPr>
        <w:ind w:firstLineChars="2025" w:firstLine="4253"/>
      </w:pPr>
      <w:r>
        <w:rPr>
          <w:rFonts w:hint="eastAsia"/>
        </w:rPr>
        <w:t>代表者　　住　　所</w:t>
      </w:r>
    </w:p>
    <w:p w:rsidR="00B6319B" w:rsidRDefault="00B6319B" w:rsidP="00B6319B">
      <w:pPr>
        <w:ind w:firstLineChars="2525" w:firstLine="5303"/>
      </w:pPr>
      <w:r>
        <w:rPr>
          <w:rFonts w:hint="eastAsia"/>
        </w:rPr>
        <w:t>氏　　名</w:t>
      </w:r>
    </w:p>
    <w:p w:rsidR="00B6319B" w:rsidRDefault="00B6319B" w:rsidP="00B6319B">
      <w:pPr>
        <w:ind w:firstLineChars="2525" w:firstLine="5303"/>
      </w:pPr>
      <w:r>
        <w:rPr>
          <w:rFonts w:hint="eastAsia"/>
        </w:rPr>
        <w:t>電話番号</w:t>
      </w:r>
    </w:p>
    <w:p w:rsidR="00B6319B" w:rsidRDefault="00B6319B"/>
    <w:p w:rsidR="00B6319B" w:rsidRDefault="00B6319B"/>
    <w:p w:rsidR="00B6319B" w:rsidRDefault="00B6319B" w:rsidP="00366D58">
      <w:pPr>
        <w:ind w:firstLineChars="100" w:firstLine="210"/>
      </w:pPr>
      <w:r>
        <w:rPr>
          <w:rFonts w:hint="eastAsia"/>
        </w:rPr>
        <w:t>次のとおり使用料の還付を請求します。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6319B" w:rsidTr="00B6319B">
        <w:trPr>
          <w:trHeight w:val="827"/>
        </w:trPr>
        <w:tc>
          <w:tcPr>
            <w:tcW w:w="2123" w:type="dxa"/>
            <w:vAlign w:val="center"/>
          </w:tcPr>
          <w:p w:rsidR="00B6319B" w:rsidRDefault="00B6319B" w:rsidP="00B6319B">
            <w:pPr>
              <w:jc w:val="distribute"/>
            </w:pPr>
            <w:r>
              <w:rPr>
                <w:rFonts w:hint="eastAsia"/>
              </w:rPr>
              <w:t>還付請求額</w:t>
            </w:r>
          </w:p>
        </w:tc>
        <w:tc>
          <w:tcPr>
            <w:tcW w:w="2123" w:type="dxa"/>
            <w:vAlign w:val="center"/>
          </w:tcPr>
          <w:p w:rsidR="00B6319B" w:rsidRDefault="006C5AB1" w:rsidP="006C5AB1">
            <w:pPr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24" w:type="dxa"/>
            <w:vAlign w:val="center"/>
          </w:tcPr>
          <w:p w:rsidR="00B6319B" w:rsidRDefault="00B6319B" w:rsidP="00B6319B">
            <w:pPr>
              <w:jc w:val="distribute"/>
            </w:pPr>
            <w:r>
              <w:rPr>
                <w:rFonts w:hint="eastAsia"/>
              </w:rPr>
              <w:t>許可施設名</w:t>
            </w:r>
          </w:p>
        </w:tc>
        <w:tc>
          <w:tcPr>
            <w:tcW w:w="2124" w:type="dxa"/>
          </w:tcPr>
          <w:p w:rsidR="00B6319B" w:rsidRDefault="00B6319B" w:rsidP="00B6319B">
            <w:pPr>
              <w:jc w:val="distribute"/>
            </w:pPr>
          </w:p>
        </w:tc>
      </w:tr>
      <w:tr w:rsidR="00B6319B" w:rsidTr="00B6319B">
        <w:trPr>
          <w:trHeight w:val="838"/>
        </w:trPr>
        <w:tc>
          <w:tcPr>
            <w:tcW w:w="2123" w:type="dxa"/>
            <w:vAlign w:val="center"/>
          </w:tcPr>
          <w:p w:rsidR="00B6319B" w:rsidRDefault="00B6319B" w:rsidP="00B6319B">
            <w:pPr>
              <w:jc w:val="distribute"/>
            </w:pPr>
            <w:r>
              <w:rPr>
                <w:rFonts w:hint="eastAsia"/>
              </w:rPr>
              <w:t>納入済額</w:t>
            </w:r>
          </w:p>
        </w:tc>
        <w:tc>
          <w:tcPr>
            <w:tcW w:w="2123" w:type="dxa"/>
            <w:vAlign w:val="center"/>
          </w:tcPr>
          <w:p w:rsidR="00B6319B" w:rsidRDefault="006C5AB1" w:rsidP="006C5AB1">
            <w:pPr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24" w:type="dxa"/>
            <w:vAlign w:val="center"/>
          </w:tcPr>
          <w:p w:rsidR="00B6319B" w:rsidRDefault="00B6319B" w:rsidP="00B6319B">
            <w:pPr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2124" w:type="dxa"/>
            <w:vAlign w:val="center"/>
          </w:tcPr>
          <w:p w:rsidR="00B6319B" w:rsidRDefault="00B6319B" w:rsidP="00B6319B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6319B" w:rsidTr="00F8112B">
        <w:trPr>
          <w:trHeight w:val="2127"/>
        </w:trPr>
        <w:tc>
          <w:tcPr>
            <w:tcW w:w="2123" w:type="dxa"/>
            <w:vAlign w:val="center"/>
          </w:tcPr>
          <w:p w:rsidR="00B6319B" w:rsidRDefault="00B6319B" w:rsidP="00B6319B">
            <w:pPr>
              <w:jc w:val="distribute"/>
            </w:pPr>
            <w:r>
              <w:rPr>
                <w:rFonts w:hint="eastAsia"/>
              </w:rPr>
              <w:t>還付理由</w:t>
            </w:r>
          </w:p>
        </w:tc>
        <w:tc>
          <w:tcPr>
            <w:tcW w:w="6371" w:type="dxa"/>
            <w:gridSpan w:val="3"/>
            <w:vAlign w:val="center"/>
          </w:tcPr>
          <w:p w:rsidR="00B6319B" w:rsidRDefault="00F8112B" w:rsidP="00F8112B">
            <w:r>
              <w:rPr>
                <w:rFonts w:hint="eastAsia"/>
              </w:rPr>
              <w:t xml:space="preserve">　</w:t>
            </w:r>
          </w:p>
        </w:tc>
      </w:tr>
    </w:tbl>
    <w:p w:rsidR="00B6319B" w:rsidRDefault="00B6319B"/>
    <w:sectPr w:rsidR="00B6319B" w:rsidSect="00B6319B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63" w:rsidRDefault="00AA2563" w:rsidP="00366D58">
      <w:r>
        <w:separator/>
      </w:r>
    </w:p>
  </w:endnote>
  <w:endnote w:type="continuationSeparator" w:id="0">
    <w:p w:rsidR="00AA2563" w:rsidRDefault="00AA2563" w:rsidP="0036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63" w:rsidRDefault="00AA2563" w:rsidP="00366D58">
      <w:r>
        <w:separator/>
      </w:r>
    </w:p>
  </w:footnote>
  <w:footnote w:type="continuationSeparator" w:id="0">
    <w:p w:rsidR="00AA2563" w:rsidRDefault="00AA2563" w:rsidP="0036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9B"/>
    <w:rsid w:val="00174DE1"/>
    <w:rsid w:val="00226CA5"/>
    <w:rsid w:val="00366D58"/>
    <w:rsid w:val="00600236"/>
    <w:rsid w:val="006C5AB1"/>
    <w:rsid w:val="0092709C"/>
    <w:rsid w:val="00AA2563"/>
    <w:rsid w:val="00B6319B"/>
    <w:rsid w:val="00C47B59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B4053C-D364-41D2-B9EF-3A76033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B6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66D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66D58"/>
  </w:style>
  <w:style w:type="paragraph" w:styleId="af4">
    <w:name w:val="footer"/>
    <w:basedOn w:val="a"/>
    <w:link w:val="af5"/>
    <w:uiPriority w:val="99"/>
    <w:unhideWhenUsed/>
    <w:rsid w:val="00366D5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6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10</cp:revision>
  <cp:lastPrinted>2022-01-13T04:24:00Z</cp:lastPrinted>
  <dcterms:created xsi:type="dcterms:W3CDTF">2022-01-11T05:37:00Z</dcterms:created>
  <dcterms:modified xsi:type="dcterms:W3CDTF">2022-01-13T04:24:00Z</dcterms:modified>
</cp:coreProperties>
</file>