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5F" w:rsidRPr="00FE43DC" w:rsidRDefault="00FE43DC">
      <w:pPr>
        <w:rPr>
          <w:rFonts w:asciiTheme="minorEastAsia" w:hAnsiTheme="minorEastAsia"/>
        </w:rPr>
      </w:pPr>
      <w:r w:rsidRPr="00FE43DC">
        <w:rPr>
          <w:rFonts w:asciiTheme="majorEastAsia" w:eastAsiaTheme="majorEastAsia" w:hAnsiTheme="majorEastAsia" w:hint="eastAsia"/>
        </w:rPr>
        <w:t>第９号様式</w:t>
      </w:r>
      <w:r w:rsidRPr="00FE43DC">
        <w:rPr>
          <w:rFonts w:asciiTheme="minorEastAsia" w:hAnsiTheme="minorEastAsia" w:hint="eastAsia"/>
        </w:rPr>
        <w:t>（第10条第２項）</w:t>
      </w:r>
    </w:p>
    <w:p w:rsidR="00FE43DC" w:rsidRDefault="00FE43DC" w:rsidP="00FE43DC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香取市小見川スポーツ・コミュニティセンター使用料</w:t>
      </w:r>
    </w:p>
    <w:p w:rsidR="00FE43DC" w:rsidRDefault="00FE43DC" w:rsidP="00FE43DC">
      <w:pPr>
        <w:ind w:firstLineChars="810" w:firstLine="17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還付請求書</w:t>
      </w:r>
    </w:p>
    <w:p w:rsidR="00FE43DC" w:rsidRDefault="00FE43DC">
      <w:pPr>
        <w:rPr>
          <w:rFonts w:asciiTheme="minorEastAsia" w:hAnsiTheme="minorEastAsia"/>
        </w:rPr>
      </w:pPr>
    </w:p>
    <w:p w:rsidR="00FE43DC" w:rsidRDefault="00FE43DC" w:rsidP="00FE43DC">
      <w:pPr>
        <w:ind w:rightChars="134" w:right="28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FE43DC" w:rsidRDefault="00FE43DC">
      <w:pPr>
        <w:rPr>
          <w:rFonts w:asciiTheme="minorEastAsia" w:hAnsiTheme="minorEastAsia"/>
        </w:rPr>
      </w:pPr>
    </w:p>
    <w:p w:rsidR="00FE43DC" w:rsidRDefault="00FE43DC" w:rsidP="00FE43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香取市長　　　</w:t>
      </w:r>
      <w:r w:rsidR="00E124A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様</w:t>
      </w:r>
    </w:p>
    <w:p w:rsidR="00FE43DC" w:rsidRDefault="00FE43DC">
      <w:pPr>
        <w:rPr>
          <w:rFonts w:asciiTheme="minorEastAsia" w:hAnsiTheme="minorEastAsia"/>
        </w:rPr>
      </w:pPr>
    </w:p>
    <w:p w:rsidR="00FE43DC" w:rsidRDefault="00FE43DC" w:rsidP="00FE43DC">
      <w:pPr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:rsidR="00FE43DC" w:rsidRDefault="00FE43DC" w:rsidP="00FE43DC">
      <w:pPr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住　　所</w:t>
      </w:r>
    </w:p>
    <w:p w:rsidR="00FE43DC" w:rsidRDefault="00FE43DC" w:rsidP="00FE43DC">
      <w:pPr>
        <w:ind w:firstLineChars="2222" w:firstLine="4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</w:t>
      </w:r>
    </w:p>
    <w:p w:rsidR="00FE43DC" w:rsidRDefault="00FE43DC" w:rsidP="00FE43DC">
      <w:pPr>
        <w:ind w:firstLineChars="2222" w:firstLine="4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E43DC" w:rsidRDefault="00FE43DC">
      <w:pPr>
        <w:rPr>
          <w:rFonts w:asciiTheme="minorEastAsia" w:hAnsiTheme="minorEastAsia"/>
        </w:rPr>
      </w:pPr>
    </w:p>
    <w:p w:rsidR="00FE43DC" w:rsidRDefault="00FE43DC">
      <w:pPr>
        <w:rPr>
          <w:rFonts w:asciiTheme="minorEastAsia" w:hAnsiTheme="minorEastAsia"/>
        </w:rPr>
      </w:pPr>
    </w:p>
    <w:p w:rsidR="00FE43DC" w:rsidRDefault="00FE43DC" w:rsidP="00FE43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次のとおり使用料の還付を請求します。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E43DC" w:rsidTr="00804CE0">
        <w:trPr>
          <w:trHeight w:val="827"/>
        </w:trPr>
        <w:tc>
          <w:tcPr>
            <w:tcW w:w="2123" w:type="dxa"/>
            <w:vAlign w:val="center"/>
          </w:tcPr>
          <w:p w:rsidR="00FE43DC" w:rsidRDefault="00FE43DC" w:rsidP="00410DC9">
            <w:pPr>
              <w:jc w:val="distribute"/>
            </w:pPr>
            <w:r>
              <w:rPr>
                <w:rFonts w:hint="eastAsia"/>
              </w:rPr>
              <w:t>還付請求額</w:t>
            </w:r>
          </w:p>
        </w:tc>
        <w:tc>
          <w:tcPr>
            <w:tcW w:w="2123" w:type="dxa"/>
            <w:vAlign w:val="center"/>
          </w:tcPr>
          <w:p w:rsidR="00FE43DC" w:rsidRDefault="00804CE0" w:rsidP="00804CE0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24" w:type="dxa"/>
            <w:vAlign w:val="center"/>
          </w:tcPr>
          <w:p w:rsidR="00FE43DC" w:rsidRDefault="00FE43DC" w:rsidP="00410DC9">
            <w:pPr>
              <w:jc w:val="distribute"/>
            </w:pPr>
            <w:r>
              <w:rPr>
                <w:rFonts w:hint="eastAsia"/>
              </w:rPr>
              <w:t>許可施設名</w:t>
            </w:r>
          </w:p>
        </w:tc>
        <w:tc>
          <w:tcPr>
            <w:tcW w:w="2124" w:type="dxa"/>
            <w:vAlign w:val="center"/>
          </w:tcPr>
          <w:p w:rsidR="00FE43DC" w:rsidRDefault="00FE43DC" w:rsidP="00804CE0">
            <w:pPr>
              <w:jc w:val="center"/>
            </w:pPr>
          </w:p>
        </w:tc>
      </w:tr>
      <w:tr w:rsidR="00FE43DC" w:rsidTr="00804CE0">
        <w:trPr>
          <w:trHeight w:val="838"/>
        </w:trPr>
        <w:tc>
          <w:tcPr>
            <w:tcW w:w="2123" w:type="dxa"/>
            <w:vAlign w:val="center"/>
          </w:tcPr>
          <w:p w:rsidR="00FE43DC" w:rsidRDefault="00FE43DC" w:rsidP="00410DC9">
            <w:pPr>
              <w:jc w:val="distribute"/>
            </w:pPr>
            <w:r>
              <w:rPr>
                <w:rFonts w:hint="eastAsia"/>
              </w:rPr>
              <w:t>納入済額</w:t>
            </w:r>
          </w:p>
        </w:tc>
        <w:tc>
          <w:tcPr>
            <w:tcW w:w="2123" w:type="dxa"/>
            <w:vAlign w:val="center"/>
          </w:tcPr>
          <w:p w:rsidR="00FE43DC" w:rsidRDefault="00804CE0" w:rsidP="00804CE0"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FE43DC" w:rsidRDefault="00FE43DC" w:rsidP="00410DC9">
            <w:pPr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2124" w:type="dxa"/>
            <w:vAlign w:val="center"/>
          </w:tcPr>
          <w:p w:rsidR="00FE43DC" w:rsidRDefault="00FE43DC" w:rsidP="00410DC9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E43DC" w:rsidTr="00804CE0">
        <w:trPr>
          <w:trHeight w:val="2127"/>
        </w:trPr>
        <w:tc>
          <w:tcPr>
            <w:tcW w:w="2123" w:type="dxa"/>
            <w:vAlign w:val="center"/>
          </w:tcPr>
          <w:p w:rsidR="00FE43DC" w:rsidRDefault="00FE43DC" w:rsidP="00410DC9">
            <w:pPr>
              <w:jc w:val="distribute"/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6371" w:type="dxa"/>
            <w:gridSpan w:val="3"/>
            <w:vAlign w:val="center"/>
          </w:tcPr>
          <w:p w:rsidR="00FE43DC" w:rsidRDefault="00804CE0" w:rsidP="00804CE0">
            <w:r>
              <w:rPr>
                <w:rFonts w:hint="eastAsia"/>
              </w:rPr>
              <w:t xml:space="preserve">　</w:t>
            </w:r>
          </w:p>
        </w:tc>
      </w:tr>
    </w:tbl>
    <w:p w:rsidR="00FE43DC" w:rsidRPr="00FE43DC" w:rsidRDefault="00FE43DC">
      <w:pPr>
        <w:rPr>
          <w:rFonts w:asciiTheme="minorEastAsia" w:hAnsiTheme="minorEastAsia"/>
        </w:rPr>
      </w:pPr>
    </w:p>
    <w:sectPr w:rsidR="00FE43DC" w:rsidRPr="00FE43DC" w:rsidSect="00FE43DC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52" w:rsidRDefault="00BA5852" w:rsidP="00E124A6">
      <w:r>
        <w:separator/>
      </w:r>
    </w:p>
  </w:endnote>
  <w:endnote w:type="continuationSeparator" w:id="0">
    <w:p w:rsidR="00BA5852" w:rsidRDefault="00BA5852" w:rsidP="00E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52" w:rsidRDefault="00BA5852" w:rsidP="00E124A6">
      <w:r>
        <w:separator/>
      </w:r>
    </w:p>
  </w:footnote>
  <w:footnote w:type="continuationSeparator" w:id="0">
    <w:p w:rsidR="00BA5852" w:rsidRDefault="00BA5852" w:rsidP="00E1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DC"/>
    <w:rsid w:val="005752F5"/>
    <w:rsid w:val="00804CE0"/>
    <w:rsid w:val="008C455F"/>
    <w:rsid w:val="00BA5852"/>
    <w:rsid w:val="00E124A6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A7D72"/>
  <w15:docId w15:val="{9C3A1972-33E1-452B-908E-EBC4D59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E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124A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124A6"/>
  </w:style>
  <w:style w:type="paragraph" w:styleId="af4">
    <w:name w:val="footer"/>
    <w:basedOn w:val="a"/>
    <w:link w:val="af5"/>
    <w:uiPriority w:val="99"/>
    <w:unhideWhenUsed/>
    <w:rsid w:val="00E124A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1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4</cp:revision>
  <cp:lastPrinted>2022-01-13T00:36:00Z</cp:lastPrinted>
  <dcterms:created xsi:type="dcterms:W3CDTF">2022-01-11T05:50:00Z</dcterms:created>
  <dcterms:modified xsi:type="dcterms:W3CDTF">2022-01-13T00:36:00Z</dcterms:modified>
</cp:coreProperties>
</file>