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C" w:rsidRDefault="0007172C">
      <w:pPr>
        <w:rPr>
          <w:snapToGrid w:val="0"/>
        </w:rPr>
      </w:pPr>
      <w:bookmarkStart w:id="0" w:name="_GoBack"/>
      <w:bookmarkEnd w:id="0"/>
    </w:p>
    <w:p w:rsidR="0007172C" w:rsidRDefault="0007172C">
      <w:pPr>
        <w:rPr>
          <w:rFonts w:ascii="ＭＳ ゴシック" w:eastAsia="ＭＳ ゴシック" w:cs="ＭＳ ゴシック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別</w:t>
      </w:r>
      <w:r w:rsidR="0062717E">
        <w:rPr>
          <w:rFonts w:ascii="ＭＳ ゴシック" w:eastAsia="ＭＳ ゴシック" w:cs="ＭＳ ゴシック" w:hint="eastAsia"/>
          <w:snapToGrid w:val="0"/>
        </w:rPr>
        <w:t xml:space="preserve">　</w:t>
      </w:r>
      <w:r>
        <w:rPr>
          <w:rFonts w:ascii="ＭＳ ゴシック" w:eastAsia="ＭＳ ゴシック" w:cs="ＭＳ ゴシック" w:hint="eastAsia"/>
          <w:snapToGrid w:val="0"/>
        </w:rPr>
        <w:t>記</w:t>
      </w:r>
    </w:p>
    <w:p w:rsidR="0007172C" w:rsidRDefault="0007172C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（第５条）</w:t>
      </w:r>
    </w:p>
    <w:p w:rsidR="0007172C" w:rsidRDefault="0007172C">
      <w:pPr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共催名義等使用承認申請書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共催名義等使用承認申請書</w:t>
      </w:r>
    </w:p>
    <w:p w:rsidR="0007172C" w:rsidRDefault="0007172C">
      <w:pPr>
        <w:spacing w:before="2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7172C" w:rsidRDefault="0007172C">
      <w:pPr>
        <w:spacing w:before="24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香取市長　　　　　様</w:t>
      </w:r>
    </w:p>
    <w:p w:rsidR="0007172C" w:rsidRDefault="0007172C">
      <w:pPr>
        <w:spacing w:before="2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</w:t>
      </w:r>
    </w:p>
    <w:p w:rsidR="0007172C" w:rsidRDefault="0007172C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団体（事業所）名　　　　　　　</w:t>
      </w:r>
    </w:p>
    <w:p w:rsidR="0007172C" w:rsidRDefault="0007172C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代表者名　　　　　　　　</w:t>
      </w:r>
      <w:r w:rsidR="00AF678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7172C" w:rsidRDefault="0007172C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下記のとおり事業を実施するに当たり、共催名義等の使用承認を願いたいので、香取市共催名義等の使用許可に関する取扱要綱第５条の規定により、申請します。</w:t>
      </w:r>
    </w:p>
    <w:p w:rsidR="0007172C" w:rsidRDefault="0007172C">
      <w:pPr>
        <w:spacing w:before="480" w:after="480" w:line="40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申請する共催名義等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事業名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目的及び内容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４　開催日時　　　　　　年　　月　　日　午前・午後　　時　　分から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年　　月　　日　午前・午後　　時　　分まで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５　開催場所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６　対象者、人数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７　申請区分、経費　　　　共催　　　後援　　　協力　　　協賛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８　入場料等の有無　　　　　有　・　無　　　金額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９　添付書類</w:t>
      </w:r>
    </w:p>
    <w:p w:rsidR="0007172C" w:rsidRDefault="0007172C">
      <w:pPr>
        <w:spacing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事業計画書（予算書を含む。）等その事業の詳細を明らかにする書類</w:t>
      </w:r>
    </w:p>
    <w:sectPr w:rsidR="0007172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F8" w:rsidRDefault="00C865F8">
      <w:r>
        <w:separator/>
      </w:r>
    </w:p>
  </w:endnote>
  <w:endnote w:type="continuationSeparator" w:id="0">
    <w:p w:rsidR="00C865F8" w:rsidRDefault="00C8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F8" w:rsidRDefault="00C865F8">
      <w:r>
        <w:separator/>
      </w:r>
    </w:p>
  </w:footnote>
  <w:footnote w:type="continuationSeparator" w:id="0">
    <w:p w:rsidR="00C865F8" w:rsidRDefault="00C8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172C"/>
    <w:rsid w:val="0007172C"/>
    <w:rsid w:val="000B7B21"/>
    <w:rsid w:val="0017025F"/>
    <w:rsid w:val="0062717E"/>
    <w:rsid w:val="0093716C"/>
    <w:rsid w:val="00AF4860"/>
    <w:rsid w:val="00AF678F"/>
    <w:rsid w:val="00C865F8"/>
    <w:rsid w:val="00D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AAB1F-F243-4547-B308-9FCC6FB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247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UIC1704028</dc:creator>
  <cp:keywords> </cp:keywords>
  <dc:description> </dc:description>
  <cp:lastModifiedBy>IC1704028</cp:lastModifiedBy>
  <cp:revision>3</cp:revision>
  <cp:lastPrinted>2022-01-04T01:19:00Z</cp:lastPrinted>
  <dcterms:created xsi:type="dcterms:W3CDTF">2022-01-04T01:13:00Z</dcterms:created>
  <dcterms:modified xsi:type="dcterms:W3CDTF">2022-01-04T01:20:00Z</dcterms:modified>
</cp:coreProperties>
</file>