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15F" w:rsidRPr="00051C77" w:rsidRDefault="00B1015F" w:rsidP="00B1015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imes New Roman"/>
          <w:b/>
          <w:color w:val="000000" w:themeColor="text1"/>
          <w:sz w:val="24"/>
          <w:szCs w:val="24"/>
        </w:rPr>
      </w:pPr>
      <w:r w:rsidRPr="00051C77">
        <w:rPr>
          <w:rFonts w:ascii="ＭＳ ゴシック" w:eastAsia="ＭＳ ゴシック" w:hAnsi="ＭＳ ゴシック" w:cs="Times New Roman" w:hint="eastAsia"/>
          <w:b/>
          <w:color w:val="000000" w:themeColor="text1"/>
          <w:sz w:val="24"/>
          <w:szCs w:val="24"/>
        </w:rPr>
        <w:t>別記</w:t>
      </w:r>
    </w:p>
    <w:p w:rsidR="00B1015F" w:rsidRPr="00051C77" w:rsidRDefault="00B1015F" w:rsidP="00B1015F">
      <w:pPr>
        <w:spacing w:line="340" w:lineRule="exact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  <w:r w:rsidRPr="00051C77">
        <w:rPr>
          <w:rFonts w:ascii="ＭＳ ゴシック" w:eastAsia="ＭＳ ゴシック" w:hAnsi="ＭＳ ゴシック" w:cs="Times New Roman" w:hint="eastAsia"/>
          <w:b/>
          <w:color w:val="000000" w:themeColor="text1"/>
          <w:sz w:val="24"/>
          <w:szCs w:val="24"/>
        </w:rPr>
        <w:t>第</w:t>
      </w:r>
      <w:r w:rsidRPr="00051C77">
        <w:rPr>
          <w:rFonts w:ascii="ＭＳ ゴシック" w:eastAsia="ＭＳ ゴシック" w:hAnsi="ＭＳ ゴシック" w:cs="Times New Roman"/>
          <w:b/>
          <w:color w:val="000000" w:themeColor="text1"/>
          <w:sz w:val="24"/>
          <w:szCs w:val="24"/>
        </w:rPr>
        <w:t>1</w:t>
      </w:r>
      <w:r w:rsidRPr="00051C77">
        <w:rPr>
          <w:rFonts w:ascii="ＭＳ ゴシック" w:eastAsia="ＭＳ ゴシック" w:hAnsi="ＭＳ ゴシック" w:cs="Times New Roman" w:hint="eastAsia"/>
          <w:b/>
          <w:color w:val="000000" w:themeColor="text1"/>
          <w:sz w:val="24"/>
          <w:szCs w:val="24"/>
        </w:rPr>
        <w:t>号様式</w:t>
      </w:r>
      <w:r w:rsidRPr="00051C77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（第５条）</w:t>
      </w:r>
    </w:p>
    <w:p w:rsidR="00B1015F" w:rsidRPr="00051C77" w:rsidRDefault="00B1015F" w:rsidP="00B1015F">
      <w:pPr>
        <w:spacing w:line="340" w:lineRule="exact"/>
        <w:jc w:val="center"/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 w:rsidRPr="00051C77">
        <w:rPr>
          <w:rFonts w:ascii="ＭＳ Ｐ明朝" w:eastAsia="ＭＳ Ｐ明朝" w:hAnsi="ＭＳ Ｐ明朝" w:cs="Times New Roman" w:hint="eastAsia"/>
          <w:color w:val="000000" w:themeColor="text1"/>
          <w:spacing w:val="114"/>
          <w:kern w:val="0"/>
          <w:sz w:val="24"/>
          <w:szCs w:val="24"/>
        </w:rPr>
        <w:t>防犯灯設置申請</w:t>
      </w:r>
      <w:r w:rsidRPr="00051C77">
        <w:rPr>
          <w:rFonts w:ascii="ＭＳ Ｐ明朝" w:eastAsia="ＭＳ Ｐ明朝" w:hAnsi="ＭＳ Ｐ明朝" w:cs="Times New Roman" w:hint="eastAsia"/>
          <w:color w:val="000000" w:themeColor="text1"/>
          <w:spacing w:val="2"/>
          <w:kern w:val="0"/>
          <w:sz w:val="24"/>
          <w:szCs w:val="24"/>
        </w:rPr>
        <w:t>書</w:t>
      </w:r>
    </w:p>
    <w:p w:rsidR="00B1015F" w:rsidRPr="00051C77" w:rsidRDefault="00B1015F" w:rsidP="00B1015F">
      <w:pPr>
        <w:spacing w:line="340" w:lineRule="exact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</w:p>
    <w:p w:rsidR="00B1015F" w:rsidRPr="00051C77" w:rsidRDefault="00B1015F" w:rsidP="00B1015F">
      <w:pPr>
        <w:spacing w:line="340" w:lineRule="exact"/>
        <w:ind w:firstLineChars="100" w:firstLine="240"/>
        <w:jc w:val="right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  <w:r w:rsidRPr="00051C77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年　　月　　日</w:t>
      </w:r>
    </w:p>
    <w:p w:rsidR="00B1015F" w:rsidRPr="00051C77" w:rsidRDefault="00B1015F" w:rsidP="00B1015F">
      <w:pPr>
        <w:spacing w:line="340" w:lineRule="exact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</w:p>
    <w:p w:rsidR="00B1015F" w:rsidRPr="00051C77" w:rsidRDefault="00B1015F" w:rsidP="00B1015F">
      <w:pPr>
        <w:spacing w:line="340" w:lineRule="exact"/>
        <w:ind w:firstLineChars="100" w:firstLine="240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  <w:r w:rsidRPr="00051C77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香取市長　　　　　　　様</w:t>
      </w:r>
    </w:p>
    <w:p w:rsidR="00B1015F" w:rsidRPr="00051C77" w:rsidRDefault="00B1015F" w:rsidP="00B1015F">
      <w:pPr>
        <w:spacing w:line="340" w:lineRule="exact"/>
        <w:ind w:firstLineChars="1780" w:firstLine="4272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051C77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 xml:space="preserve">団 体 名　</w:t>
      </w:r>
    </w:p>
    <w:p w:rsidR="00B1015F" w:rsidRPr="00051C77" w:rsidRDefault="00B1015F" w:rsidP="00B1015F">
      <w:pPr>
        <w:spacing w:line="340" w:lineRule="exact"/>
        <w:ind w:firstLineChars="1780" w:firstLine="4272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  <w:r w:rsidRPr="00051C77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 xml:space="preserve">代 表 者　　　　　　　　　</w:t>
      </w:r>
      <w:r w:rsidR="00BD62F4" w:rsidRPr="00051C77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 xml:space="preserve">　</w:t>
      </w:r>
    </w:p>
    <w:p w:rsidR="00B1015F" w:rsidRPr="00051C77" w:rsidRDefault="00BD62F4" w:rsidP="00B1015F">
      <w:pPr>
        <w:spacing w:line="340" w:lineRule="exact"/>
        <w:ind w:firstLineChars="1780" w:firstLine="4272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  <w:r w:rsidRPr="00051C77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 xml:space="preserve">電話番号　　　</w:t>
      </w:r>
      <w:r w:rsidRPr="00051C77">
        <w:rPr>
          <w:rFonts w:ascii="HGP創英角ｺﾞｼｯｸUB" w:eastAsia="HGP創英角ｺﾞｼｯｸUB" w:hAnsi="Century" w:cs="Times New Roman" w:hint="eastAsia"/>
          <w:color w:val="000000" w:themeColor="text1"/>
          <w:sz w:val="24"/>
          <w:szCs w:val="24"/>
        </w:rPr>
        <w:t>－</w:t>
      </w:r>
    </w:p>
    <w:p w:rsidR="00B1015F" w:rsidRPr="00051C77" w:rsidRDefault="00B1015F" w:rsidP="00B1015F">
      <w:pPr>
        <w:spacing w:line="340" w:lineRule="exact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</w:p>
    <w:p w:rsidR="00B1015F" w:rsidRPr="00051C77" w:rsidRDefault="00B1015F" w:rsidP="00B1015F">
      <w:pPr>
        <w:spacing w:line="340" w:lineRule="exact"/>
        <w:ind w:firstLineChars="100" w:firstLine="240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  <w:r w:rsidRPr="00051C77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防犯灯の設置について、香取市防犯灯の設置及び維持管理要綱第５条の規定により下記のとおり申請します。なお、設置後の維持管理は自治会で行います。</w:t>
      </w:r>
    </w:p>
    <w:p w:rsidR="00B1015F" w:rsidRPr="00051C77" w:rsidRDefault="00B1015F" w:rsidP="00B1015F">
      <w:pPr>
        <w:spacing w:line="340" w:lineRule="exact"/>
        <w:jc w:val="center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  <w:r w:rsidRPr="00051C77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記</w:t>
      </w:r>
    </w:p>
    <w:p w:rsidR="00B1015F" w:rsidRPr="00051C77" w:rsidRDefault="00B1015F" w:rsidP="00B1015F">
      <w:pPr>
        <w:spacing w:line="340" w:lineRule="exact"/>
        <w:rPr>
          <w:rFonts w:asciiTheme="majorEastAsia" w:eastAsiaTheme="majorEastAsia" w:hAnsiTheme="majorEastAsia" w:cs="Times New Roman"/>
          <w:b/>
          <w:color w:val="000000" w:themeColor="text1"/>
          <w:sz w:val="24"/>
          <w:szCs w:val="24"/>
        </w:rPr>
      </w:pPr>
      <w:r w:rsidRPr="00051C77">
        <w:rPr>
          <w:rFonts w:asciiTheme="majorEastAsia" w:eastAsiaTheme="majorEastAsia" w:hAnsiTheme="majorEastAsia" w:cs="Times New Roman" w:hint="eastAsia"/>
          <w:b/>
          <w:color w:val="000000" w:themeColor="text1"/>
          <w:sz w:val="24"/>
          <w:szCs w:val="24"/>
        </w:rPr>
        <w:t>１　設置場所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2268"/>
        <w:gridCol w:w="1560"/>
        <w:gridCol w:w="1417"/>
        <w:gridCol w:w="2328"/>
      </w:tblGrid>
      <w:tr w:rsidR="00051C77" w:rsidRPr="00051C77" w:rsidTr="00685E9B">
        <w:tc>
          <w:tcPr>
            <w:tcW w:w="850" w:type="dxa"/>
            <w:shd w:val="clear" w:color="000000" w:fill="auto"/>
          </w:tcPr>
          <w:p w:rsidR="00B1015F" w:rsidRPr="00051C77" w:rsidRDefault="00B1015F" w:rsidP="00B1015F">
            <w:pPr>
              <w:spacing w:line="340" w:lineRule="exact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51C77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順位</w:t>
            </w:r>
          </w:p>
        </w:tc>
        <w:tc>
          <w:tcPr>
            <w:tcW w:w="5245" w:type="dxa"/>
            <w:gridSpan w:val="3"/>
            <w:shd w:val="clear" w:color="000000" w:fill="auto"/>
          </w:tcPr>
          <w:p w:rsidR="00B1015F" w:rsidRPr="00051C77" w:rsidRDefault="00B1015F" w:rsidP="00685E9B">
            <w:pPr>
              <w:spacing w:line="340" w:lineRule="exact"/>
              <w:jc w:val="center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51C77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設置場所</w:t>
            </w:r>
            <w:r w:rsidR="00685E9B" w:rsidRPr="00051C77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（土地所有者の同意）</w:t>
            </w:r>
          </w:p>
        </w:tc>
        <w:tc>
          <w:tcPr>
            <w:tcW w:w="2328" w:type="dxa"/>
            <w:shd w:val="clear" w:color="auto" w:fill="FFFFFF" w:themeFill="background1"/>
          </w:tcPr>
          <w:p w:rsidR="00B1015F" w:rsidRPr="00051C77" w:rsidRDefault="00B1015F" w:rsidP="002F330F">
            <w:pPr>
              <w:spacing w:line="340" w:lineRule="exact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51C77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電柱等の種類・番号</w:t>
            </w:r>
          </w:p>
        </w:tc>
      </w:tr>
      <w:tr w:rsidR="00051C77" w:rsidRPr="00051C77" w:rsidTr="00685E9B">
        <w:trPr>
          <w:trHeight w:val="690"/>
        </w:trPr>
        <w:tc>
          <w:tcPr>
            <w:tcW w:w="850" w:type="dxa"/>
            <w:shd w:val="clear" w:color="000000" w:fill="auto"/>
            <w:vAlign w:val="center"/>
          </w:tcPr>
          <w:p w:rsidR="002F330F" w:rsidRPr="00051C77" w:rsidRDefault="002F330F" w:rsidP="00B1015F">
            <w:pPr>
              <w:spacing w:line="340" w:lineRule="exact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51C77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１</w:t>
            </w:r>
          </w:p>
        </w:tc>
        <w:tc>
          <w:tcPr>
            <w:tcW w:w="2268" w:type="dxa"/>
            <w:tcBorders>
              <w:right w:val="single" w:sz="4" w:space="0" w:color="FFFFFF" w:themeColor="background1"/>
            </w:tcBorders>
            <w:shd w:val="clear" w:color="000000" w:fill="auto"/>
            <w:vAlign w:val="center"/>
          </w:tcPr>
          <w:p w:rsidR="002F330F" w:rsidRPr="00051C77" w:rsidRDefault="002F330F" w:rsidP="00B55C7D">
            <w:pPr>
              <w:spacing w:line="340" w:lineRule="exact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000000" w:fill="auto"/>
            <w:vAlign w:val="center"/>
          </w:tcPr>
          <w:p w:rsidR="002F330F" w:rsidRPr="00051C77" w:rsidRDefault="002F330F" w:rsidP="002F330F">
            <w:pPr>
              <w:spacing w:line="340" w:lineRule="exact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51C77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道路・民地</w:t>
            </w:r>
          </w:p>
          <w:p w:rsidR="00685E9B" w:rsidRPr="00051C77" w:rsidRDefault="002F330F" w:rsidP="002F330F">
            <w:pPr>
              <w:spacing w:line="340" w:lineRule="exact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51C77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･他(</w:t>
            </w:r>
            <w:r w:rsidRPr="00051C77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  <w:u w:val="single"/>
              </w:rPr>
              <w:t xml:space="preserve">　　　</w:t>
            </w:r>
            <w:r w:rsidRPr="00051C77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)</w:t>
            </w:r>
          </w:p>
          <w:p w:rsidR="002F330F" w:rsidRPr="00051C77" w:rsidRDefault="00685E9B" w:rsidP="00685E9B">
            <w:pPr>
              <w:spacing w:line="340" w:lineRule="exact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51C77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同意:済・無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</w:tcBorders>
            <w:shd w:val="clear" w:color="000000" w:fill="auto"/>
            <w:vAlign w:val="center"/>
          </w:tcPr>
          <w:p w:rsidR="002F330F" w:rsidRPr="00051C77" w:rsidRDefault="002F330F" w:rsidP="002F330F">
            <w:pPr>
              <w:spacing w:line="340" w:lineRule="exact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51C77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所有者住所</w:t>
            </w:r>
          </w:p>
          <w:p w:rsidR="002F330F" w:rsidRPr="00051C77" w:rsidRDefault="002F330F" w:rsidP="002F330F">
            <w:pPr>
              <w:spacing w:line="340" w:lineRule="exact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  <w:u w:val="single"/>
              </w:rPr>
            </w:pPr>
            <w:r w:rsidRPr="00051C77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  <w:u w:val="single"/>
              </w:rPr>
              <w:t xml:space="preserve">　　　　　</w:t>
            </w:r>
          </w:p>
          <w:p w:rsidR="002F330F" w:rsidRPr="00051C77" w:rsidRDefault="002F330F" w:rsidP="002F330F">
            <w:pPr>
              <w:spacing w:line="340" w:lineRule="exact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51C77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氏名</w:t>
            </w:r>
            <w:r w:rsidRPr="00051C77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  <w:u w:val="single"/>
              </w:rPr>
              <w:t xml:space="preserve">　　　</w:t>
            </w:r>
          </w:p>
        </w:tc>
        <w:tc>
          <w:tcPr>
            <w:tcW w:w="2328" w:type="dxa"/>
            <w:shd w:val="clear" w:color="000000" w:fill="auto"/>
          </w:tcPr>
          <w:p w:rsidR="002F330F" w:rsidRPr="00051C77" w:rsidRDefault="002F330F" w:rsidP="00B1015F">
            <w:pPr>
              <w:spacing w:line="340" w:lineRule="exact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51C77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　　　柱</w:t>
            </w:r>
          </w:p>
          <w:p w:rsidR="002F330F" w:rsidRPr="00051C77" w:rsidRDefault="002F330F" w:rsidP="00B1015F">
            <w:pPr>
              <w:spacing w:line="340" w:lineRule="exact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51C77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番号</w:t>
            </w:r>
          </w:p>
        </w:tc>
      </w:tr>
      <w:tr w:rsidR="00051C77" w:rsidRPr="00051C77" w:rsidTr="00685E9B">
        <w:trPr>
          <w:trHeight w:val="438"/>
        </w:trPr>
        <w:tc>
          <w:tcPr>
            <w:tcW w:w="850" w:type="dxa"/>
            <w:shd w:val="clear" w:color="000000" w:fill="auto"/>
            <w:vAlign w:val="center"/>
          </w:tcPr>
          <w:p w:rsidR="002F330F" w:rsidRPr="00051C77" w:rsidRDefault="002F330F" w:rsidP="002F330F">
            <w:pPr>
              <w:spacing w:line="340" w:lineRule="exact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51C77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２</w:t>
            </w:r>
          </w:p>
        </w:tc>
        <w:tc>
          <w:tcPr>
            <w:tcW w:w="2268" w:type="dxa"/>
            <w:tcBorders>
              <w:right w:val="single" w:sz="4" w:space="0" w:color="FFFFFF" w:themeColor="background1"/>
            </w:tcBorders>
            <w:shd w:val="clear" w:color="000000" w:fill="auto"/>
            <w:vAlign w:val="center"/>
          </w:tcPr>
          <w:p w:rsidR="002F330F" w:rsidRPr="00051C77" w:rsidRDefault="002F330F" w:rsidP="002F330F">
            <w:pPr>
              <w:spacing w:line="340" w:lineRule="exact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000000" w:fill="auto"/>
            <w:vAlign w:val="center"/>
          </w:tcPr>
          <w:p w:rsidR="002F330F" w:rsidRPr="00051C77" w:rsidRDefault="002F330F" w:rsidP="002F330F">
            <w:pPr>
              <w:spacing w:line="340" w:lineRule="exact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51C77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道路・民地</w:t>
            </w:r>
          </w:p>
          <w:p w:rsidR="00685E9B" w:rsidRPr="00051C77" w:rsidRDefault="002F330F" w:rsidP="002F330F">
            <w:pPr>
              <w:spacing w:line="340" w:lineRule="exact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51C77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･他(</w:t>
            </w:r>
            <w:r w:rsidRPr="00051C77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  <w:u w:val="single"/>
              </w:rPr>
              <w:t xml:space="preserve">　　　</w:t>
            </w:r>
            <w:r w:rsidRPr="00051C77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)</w:t>
            </w:r>
          </w:p>
          <w:p w:rsidR="002F330F" w:rsidRPr="00051C77" w:rsidRDefault="00685E9B" w:rsidP="002F330F">
            <w:pPr>
              <w:spacing w:line="340" w:lineRule="exact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51C77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同意:済・無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</w:tcBorders>
            <w:shd w:val="clear" w:color="000000" w:fill="auto"/>
            <w:vAlign w:val="center"/>
          </w:tcPr>
          <w:p w:rsidR="002F330F" w:rsidRPr="00051C77" w:rsidRDefault="002F330F" w:rsidP="002F330F">
            <w:pPr>
              <w:spacing w:line="340" w:lineRule="exact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51C77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所有者住所</w:t>
            </w:r>
          </w:p>
          <w:p w:rsidR="002F330F" w:rsidRPr="00051C77" w:rsidRDefault="002F330F" w:rsidP="002F330F">
            <w:pPr>
              <w:spacing w:line="340" w:lineRule="exact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  <w:u w:val="single"/>
              </w:rPr>
            </w:pPr>
            <w:r w:rsidRPr="00051C77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  <w:u w:val="single"/>
              </w:rPr>
              <w:t xml:space="preserve">　　　　　</w:t>
            </w:r>
          </w:p>
          <w:p w:rsidR="002F330F" w:rsidRPr="00051C77" w:rsidRDefault="002F330F" w:rsidP="002F330F">
            <w:pPr>
              <w:spacing w:line="340" w:lineRule="exact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51C77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氏名</w:t>
            </w:r>
            <w:r w:rsidRPr="00051C77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  <w:u w:val="single"/>
              </w:rPr>
              <w:t xml:space="preserve">　　　</w:t>
            </w:r>
          </w:p>
        </w:tc>
        <w:tc>
          <w:tcPr>
            <w:tcW w:w="2328" w:type="dxa"/>
            <w:shd w:val="clear" w:color="000000" w:fill="auto"/>
          </w:tcPr>
          <w:p w:rsidR="002F330F" w:rsidRPr="00051C77" w:rsidRDefault="002F330F" w:rsidP="002F330F">
            <w:pPr>
              <w:spacing w:line="340" w:lineRule="exact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51C77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　　　柱</w:t>
            </w:r>
          </w:p>
          <w:p w:rsidR="002F330F" w:rsidRPr="00051C77" w:rsidRDefault="002F330F" w:rsidP="002F330F">
            <w:pPr>
              <w:spacing w:line="340" w:lineRule="exact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51C77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番号</w:t>
            </w:r>
          </w:p>
        </w:tc>
      </w:tr>
      <w:tr w:rsidR="00051C77" w:rsidRPr="00051C77" w:rsidTr="00685E9B">
        <w:tc>
          <w:tcPr>
            <w:tcW w:w="850" w:type="dxa"/>
            <w:shd w:val="clear" w:color="000000" w:fill="auto"/>
            <w:vAlign w:val="center"/>
          </w:tcPr>
          <w:p w:rsidR="002F330F" w:rsidRPr="00051C77" w:rsidRDefault="002F330F" w:rsidP="002F330F">
            <w:pPr>
              <w:spacing w:line="340" w:lineRule="exact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51C77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３</w:t>
            </w:r>
          </w:p>
        </w:tc>
        <w:tc>
          <w:tcPr>
            <w:tcW w:w="2268" w:type="dxa"/>
            <w:tcBorders>
              <w:right w:val="single" w:sz="4" w:space="0" w:color="FFFFFF" w:themeColor="background1"/>
            </w:tcBorders>
            <w:shd w:val="clear" w:color="000000" w:fill="auto"/>
            <w:vAlign w:val="center"/>
          </w:tcPr>
          <w:p w:rsidR="002F330F" w:rsidRPr="00051C77" w:rsidRDefault="002F330F" w:rsidP="002F330F">
            <w:pPr>
              <w:spacing w:line="340" w:lineRule="exact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000000" w:fill="auto"/>
            <w:vAlign w:val="center"/>
          </w:tcPr>
          <w:p w:rsidR="002F330F" w:rsidRPr="00051C77" w:rsidRDefault="002F330F" w:rsidP="002F330F">
            <w:pPr>
              <w:spacing w:line="340" w:lineRule="exact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51C77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道路・民地</w:t>
            </w:r>
          </w:p>
          <w:p w:rsidR="00685E9B" w:rsidRPr="00051C77" w:rsidRDefault="002F330F" w:rsidP="002F330F">
            <w:pPr>
              <w:spacing w:line="340" w:lineRule="exact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51C77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･他(</w:t>
            </w:r>
            <w:r w:rsidRPr="00051C77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  <w:u w:val="single"/>
              </w:rPr>
              <w:t xml:space="preserve">　　　</w:t>
            </w:r>
            <w:r w:rsidRPr="00051C77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)</w:t>
            </w:r>
          </w:p>
          <w:p w:rsidR="002F330F" w:rsidRPr="00051C77" w:rsidRDefault="00685E9B" w:rsidP="002F330F">
            <w:pPr>
              <w:spacing w:line="340" w:lineRule="exact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51C77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同意:済・無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</w:tcBorders>
            <w:shd w:val="clear" w:color="000000" w:fill="auto"/>
            <w:vAlign w:val="center"/>
          </w:tcPr>
          <w:p w:rsidR="002F330F" w:rsidRPr="00051C77" w:rsidRDefault="002F330F" w:rsidP="002F330F">
            <w:pPr>
              <w:spacing w:line="340" w:lineRule="exact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51C77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所有者住所</w:t>
            </w:r>
          </w:p>
          <w:p w:rsidR="002F330F" w:rsidRPr="00051C77" w:rsidRDefault="002F330F" w:rsidP="002F330F">
            <w:pPr>
              <w:spacing w:line="340" w:lineRule="exact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  <w:u w:val="single"/>
              </w:rPr>
            </w:pPr>
            <w:r w:rsidRPr="00051C77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  <w:u w:val="single"/>
              </w:rPr>
              <w:t xml:space="preserve">　　　　　</w:t>
            </w:r>
          </w:p>
          <w:p w:rsidR="002F330F" w:rsidRPr="00051C77" w:rsidRDefault="002F330F" w:rsidP="002F330F">
            <w:pPr>
              <w:spacing w:line="340" w:lineRule="exact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51C77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氏名</w:t>
            </w:r>
            <w:r w:rsidRPr="00051C77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  <w:u w:val="single"/>
              </w:rPr>
              <w:t xml:space="preserve">　　　</w:t>
            </w:r>
          </w:p>
        </w:tc>
        <w:tc>
          <w:tcPr>
            <w:tcW w:w="2328" w:type="dxa"/>
            <w:shd w:val="clear" w:color="000000" w:fill="auto"/>
          </w:tcPr>
          <w:p w:rsidR="002F330F" w:rsidRPr="00051C77" w:rsidRDefault="002F330F" w:rsidP="002F330F">
            <w:pPr>
              <w:spacing w:line="340" w:lineRule="exact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51C77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　　　柱</w:t>
            </w:r>
          </w:p>
          <w:p w:rsidR="002F330F" w:rsidRPr="00051C77" w:rsidRDefault="002F330F" w:rsidP="002F330F">
            <w:pPr>
              <w:spacing w:line="340" w:lineRule="exact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51C77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番号</w:t>
            </w:r>
          </w:p>
        </w:tc>
      </w:tr>
    </w:tbl>
    <w:p w:rsidR="00B1015F" w:rsidRPr="00051C77" w:rsidRDefault="00B1015F" w:rsidP="00B1015F">
      <w:pPr>
        <w:spacing w:line="340" w:lineRule="exact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</w:p>
    <w:p w:rsidR="00B1015F" w:rsidRPr="00051C77" w:rsidRDefault="00B1015F" w:rsidP="00B1015F">
      <w:pPr>
        <w:spacing w:line="340" w:lineRule="exact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  <w:r w:rsidRPr="00051C77">
        <w:rPr>
          <w:rFonts w:asciiTheme="majorEastAsia" w:eastAsiaTheme="majorEastAsia" w:hAnsiTheme="majorEastAsia" w:cs="Times New Roman" w:hint="eastAsia"/>
          <w:b/>
          <w:color w:val="000000" w:themeColor="text1"/>
          <w:sz w:val="24"/>
          <w:szCs w:val="24"/>
        </w:rPr>
        <w:t>２　電気料支払者</w:t>
      </w:r>
      <w:r w:rsidRPr="00051C77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 xml:space="preserve">　　住</w:t>
      </w:r>
      <w:r w:rsidRPr="00051C77">
        <w:rPr>
          <w:rFonts w:ascii="ＭＳ 明朝" w:eastAsia="ＭＳ 明朝" w:hAnsi="Century" w:cs="Times New Roman"/>
          <w:color w:val="000000" w:themeColor="text1"/>
          <w:sz w:val="24"/>
          <w:szCs w:val="24"/>
        </w:rPr>
        <w:t xml:space="preserve">  </w:t>
      </w:r>
      <w:r w:rsidRPr="00051C77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所</w:t>
      </w:r>
      <w:r w:rsidR="00BD62F4" w:rsidRPr="00051C77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 xml:space="preserve">　</w:t>
      </w:r>
    </w:p>
    <w:p w:rsidR="00B1015F" w:rsidRPr="00051C77" w:rsidRDefault="00B1015F" w:rsidP="00BD62F4">
      <w:pPr>
        <w:spacing w:afterLines="50" w:after="180" w:line="340" w:lineRule="exact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  <w:r w:rsidRPr="00051C77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 xml:space="preserve">　　　　　　　　　</w:t>
      </w:r>
      <w:r w:rsidRPr="00051C77">
        <w:rPr>
          <w:rFonts w:ascii="ＭＳ 明朝" w:eastAsia="ＭＳ 明朝" w:hAnsi="Century" w:cs="Times New Roman"/>
          <w:color w:val="000000" w:themeColor="text1"/>
          <w:sz w:val="24"/>
          <w:szCs w:val="24"/>
        </w:rPr>
        <w:t xml:space="preserve">  </w:t>
      </w:r>
      <w:r w:rsidRPr="00051C77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氏</w:t>
      </w:r>
      <w:r w:rsidRPr="00051C77">
        <w:rPr>
          <w:rFonts w:ascii="ＭＳ 明朝" w:eastAsia="ＭＳ 明朝" w:hAnsi="Century" w:cs="Times New Roman"/>
          <w:color w:val="000000" w:themeColor="text1"/>
          <w:sz w:val="24"/>
          <w:szCs w:val="24"/>
        </w:rPr>
        <w:t xml:space="preserve">  </w:t>
      </w:r>
      <w:r w:rsidRPr="00051C77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名</w:t>
      </w:r>
      <w:r w:rsidR="00BD62F4" w:rsidRPr="00051C77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 xml:space="preserve">　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068"/>
        <w:gridCol w:w="6458"/>
      </w:tblGrid>
      <w:tr w:rsidR="00051C77" w:rsidRPr="00051C77" w:rsidTr="005E3A04">
        <w:tc>
          <w:tcPr>
            <w:tcW w:w="708" w:type="dxa"/>
            <w:shd w:val="clear" w:color="000000" w:fill="auto"/>
          </w:tcPr>
          <w:p w:rsidR="00B1015F" w:rsidRPr="00051C77" w:rsidRDefault="00B1015F" w:rsidP="00B1015F">
            <w:pPr>
              <w:spacing w:line="340" w:lineRule="exact"/>
              <w:rPr>
                <w:rFonts w:ascii="ＭＳ 明朝" w:eastAsia="ＭＳ 明朝" w:hAnsi="Century" w:cs="Times New Roman"/>
                <w:color w:val="000000" w:themeColor="text1"/>
                <w:spacing w:val="-20"/>
                <w:sz w:val="24"/>
                <w:szCs w:val="24"/>
              </w:rPr>
            </w:pPr>
            <w:r w:rsidRPr="00051C77">
              <w:rPr>
                <w:rFonts w:ascii="ＭＳ 明朝" w:eastAsia="ＭＳ 明朝" w:hAnsi="Century" w:cs="Times New Roman" w:hint="eastAsia"/>
                <w:color w:val="000000" w:themeColor="text1"/>
                <w:spacing w:val="-20"/>
                <w:sz w:val="24"/>
                <w:szCs w:val="24"/>
              </w:rPr>
              <w:t>地区</w:t>
            </w:r>
          </w:p>
          <w:p w:rsidR="00B1015F" w:rsidRPr="00051C77" w:rsidRDefault="00B1015F" w:rsidP="00B1015F">
            <w:pPr>
              <w:spacing w:line="340" w:lineRule="exact"/>
              <w:rPr>
                <w:rFonts w:ascii="ＭＳ 明朝" w:eastAsia="ＭＳ 明朝" w:hAnsi="Century" w:cs="Times New Roman"/>
                <w:color w:val="000000" w:themeColor="text1"/>
                <w:spacing w:val="-20"/>
                <w:sz w:val="24"/>
                <w:szCs w:val="24"/>
              </w:rPr>
            </w:pPr>
            <w:r w:rsidRPr="00051C77">
              <w:rPr>
                <w:rFonts w:ascii="ＭＳ 明朝" w:eastAsia="ＭＳ 明朝" w:hAnsi="Century" w:cs="Times New Roman" w:hint="eastAsia"/>
                <w:color w:val="000000" w:themeColor="text1"/>
                <w:spacing w:val="-20"/>
                <w:sz w:val="24"/>
                <w:szCs w:val="24"/>
              </w:rPr>
              <w:t>番号</w:t>
            </w:r>
          </w:p>
        </w:tc>
        <w:tc>
          <w:tcPr>
            <w:tcW w:w="1068" w:type="dxa"/>
            <w:shd w:val="clear" w:color="000000" w:fill="auto"/>
          </w:tcPr>
          <w:p w:rsidR="00B1015F" w:rsidRPr="00051C77" w:rsidRDefault="00B1015F" w:rsidP="00B1015F">
            <w:pPr>
              <w:spacing w:line="340" w:lineRule="exact"/>
              <w:rPr>
                <w:rFonts w:ascii="ＭＳ 明朝" w:eastAsia="ＭＳ 明朝" w:hAnsi="Century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6458" w:type="dxa"/>
            <w:shd w:val="clear" w:color="000000" w:fill="auto"/>
            <w:vAlign w:val="center"/>
          </w:tcPr>
          <w:p w:rsidR="00B1015F" w:rsidRPr="00051C77" w:rsidRDefault="00B1015F" w:rsidP="00B1015F">
            <w:pPr>
              <w:spacing w:line="340" w:lineRule="exact"/>
              <w:rPr>
                <w:rFonts w:ascii="ＭＳ 明朝" w:eastAsia="ＭＳ 明朝" w:hAnsi="Century" w:cs="Times New Roman"/>
                <w:color w:val="000000" w:themeColor="text1"/>
                <w:spacing w:val="-20"/>
                <w:sz w:val="24"/>
                <w:szCs w:val="24"/>
              </w:rPr>
            </w:pPr>
            <w:r w:rsidRPr="00051C77">
              <w:rPr>
                <w:rFonts w:ascii="ＭＳ 明朝" w:eastAsia="ＭＳ 明朝" w:hAnsi="Century" w:cs="Times New Roman" w:hint="eastAsia"/>
                <w:color w:val="000000" w:themeColor="text1"/>
                <w:spacing w:val="-20"/>
                <w:sz w:val="24"/>
                <w:szCs w:val="24"/>
              </w:rPr>
              <w:t xml:space="preserve">お客さま番号　　　　　</w:t>
            </w:r>
            <w:r w:rsidRPr="00051C77">
              <w:rPr>
                <w:rFonts w:ascii="ＭＳ 明朝" w:eastAsia="ＭＳ 明朝" w:hAnsi="Century" w:cs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r w:rsidRPr="00051C77">
              <w:rPr>
                <w:rFonts w:ascii="ＭＳ 明朝" w:eastAsia="ＭＳ 明朝" w:hAnsi="Century" w:cs="Times New Roman" w:hint="eastAsia"/>
                <w:color w:val="000000" w:themeColor="text1"/>
                <w:spacing w:val="-20"/>
                <w:sz w:val="24"/>
                <w:szCs w:val="24"/>
              </w:rPr>
              <w:t xml:space="preserve">―　　　　　</w:t>
            </w:r>
            <w:r w:rsidRPr="00051C77">
              <w:rPr>
                <w:rFonts w:ascii="ＭＳ 明朝" w:eastAsia="ＭＳ 明朝" w:hAnsi="Century" w:cs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r w:rsidRPr="00051C77">
              <w:rPr>
                <w:rFonts w:ascii="ＭＳ 明朝" w:eastAsia="ＭＳ 明朝" w:hAnsi="Century" w:cs="Times New Roman" w:hint="eastAsia"/>
                <w:color w:val="000000" w:themeColor="text1"/>
                <w:spacing w:val="-20"/>
                <w:sz w:val="24"/>
                <w:szCs w:val="24"/>
              </w:rPr>
              <w:t>―　　　―</w:t>
            </w:r>
          </w:p>
        </w:tc>
      </w:tr>
    </w:tbl>
    <w:p w:rsidR="00B1015F" w:rsidRPr="00051C77" w:rsidRDefault="00BD62F4" w:rsidP="00B1015F">
      <w:pPr>
        <w:spacing w:line="340" w:lineRule="exact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  <w:r w:rsidRPr="00051C77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 xml:space="preserve">　　　</w:t>
      </w:r>
      <w:r w:rsidR="00B1015F" w:rsidRPr="00051C77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（</w:t>
      </w:r>
      <w:r w:rsidRPr="00051C77">
        <w:rPr>
          <w:rFonts w:ascii="ＭＳ 明朝" w:eastAsia="ＭＳ 明朝" w:hAnsi="Century" w:cs="Times New Roman" w:hint="eastAsia"/>
          <w:b/>
          <w:color w:val="000000" w:themeColor="text1"/>
          <w:sz w:val="24"/>
          <w:szCs w:val="24"/>
        </w:rPr>
        <w:t xml:space="preserve">＊ </w:t>
      </w:r>
      <w:r w:rsidR="00B1015F" w:rsidRPr="00051C77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電気料金領収証に記載の</w:t>
      </w:r>
      <w:r w:rsidR="004E5F32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「代表のお客さま</w:t>
      </w:r>
      <w:r w:rsidR="00B1015F" w:rsidRPr="00051C77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番号</w:t>
      </w:r>
      <w:r w:rsidR="009E5870" w:rsidRPr="00051C77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」</w:t>
      </w:r>
      <w:r w:rsidRPr="00051C77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です。</w:t>
      </w:r>
      <w:r w:rsidR="00B1015F" w:rsidRPr="00051C77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）</w:t>
      </w:r>
    </w:p>
    <w:p w:rsidR="00B1015F" w:rsidRPr="00051C77" w:rsidRDefault="00B1015F" w:rsidP="00B1015F">
      <w:pPr>
        <w:spacing w:line="340" w:lineRule="exact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</w:p>
    <w:p w:rsidR="00B1015F" w:rsidRPr="00051C77" w:rsidRDefault="00B1015F" w:rsidP="00B1015F">
      <w:pPr>
        <w:spacing w:line="340" w:lineRule="exact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  <w:r w:rsidRPr="00051C77">
        <w:rPr>
          <w:rFonts w:asciiTheme="majorEastAsia" w:eastAsiaTheme="majorEastAsia" w:hAnsiTheme="majorEastAsia" w:cs="Times New Roman" w:hint="eastAsia"/>
          <w:b/>
          <w:color w:val="000000" w:themeColor="text1"/>
          <w:sz w:val="24"/>
          <w:szCs w:val="24"/>
        </w:rPr>
        <w:t>３　添付書類</w:t>
      </w:r>
      <w:r w:rsidRPr="00051C77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 xml:space="preserve">　　　設置要望箇所の位置図（略図）</w:t>
      </w:r>
    </w:p>
    <w:p w:rsidR="00B1015F" w:rsidRPr="00051C77" w:rsidRDefault="00B1015F" w:rsidP="00B1015F">
      <w:pPr>
        <w:spacing w:line="340" w:lineRule="exact"/>
        <w:ind w:firstLineChars="200" w:firstLine="480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</w:p>
    <w:p w:rsidR="00B1015F" w:rsidRPr="00051C77" w:rsidRDefault="00B1015F" w:rsidP="004E5F32">
      <w:pPr>
        <w:spacing w:line="340" w:lineRule="exact"/>
        <w:ind w:left="1205" w:hangingChars="500" w:hanging="1205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  <w:r w:rsidRPr="00051C77">
        <w:rPr>
          <w:rFonts w:ascii="ＭＳ ゴシック" w:eastAsia="ＭＳ ゴシック" w:hAnsi="ＭＳ ゴシック" w:cs="Times New Roman"/>
          <w:b/>
          <w:color w:val="000000" w:themeColor="text1"/>
          <w:sz w:val="24"/>
          <w:szCs w:val="24"/>
        </w:rPr>
        <w:t>(</w:t>
      </w:r>
      <w:r w:rsidRPr="00051C77">
        <w:rPr>
          <w:rFonts w:ascii="ＭＳ ゴシック" w:eastAsia="ＭＳ ゴシック" w:hAnsi="ＭＳ ゴシック" w:cs="Times New Roman" w:hint="eastAsia"/>
          <w:b/>
          <w:color w:val="000000" w:themeColor="text1"/>
          <w:sz w:val="24"/>
          <w:szCs w:val="24"/>
        </w:rPr>
        <w:t>注</w:t>
      </w:r>
      <w:r w:rsidRPr="00051C77">
        <w:rPr>
          <w:rFonts w:ascii="ＭＳ ゴシック" w:eastAsia="ＭＳ ゴシック" w:hAnsi="ＭＳ ゴシック" w:cs="Times New Roman"/>
          <w:b/>
          <w:color w:val="000000" w:themeColor="text1"/>
          <w:sz w:val="24"/>
          <w:szCs w:val="24"/>
        </w:rPr>
        <w:t>)</w:t>
      </w:r>
      <w:r w:rsidRPr="00051C77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 xml:space="preserve">　１．</w:t>
      </w:r>
      <w:r w:rsidR="00683772" w:rsidRPr="00051C77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記入例を参照し、</w:t>
      </w:r>
      <w:r w:rsidR="004E5F32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上記１及び</w:t>
      </w:r>
      <w:r w:rsidR="00DE0222" w:rsidRPr="00051C77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２</w:t>
      </w:r>
      <w:r w:rsidR="009E5870" w:rsidRPr="00051C77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の全てに記</w:t>
      </w:r>
      <w:r w:rsidR="00DE0222" w:rsidRPr="00051C77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入</w:t>
      </w:r>
      <w:r w:rsidR="004E5F32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し</w:t>
      </w:r>
      <w:r w:rsidR="00DE0222" w:rsidRPr="00051C77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、３</w:t>
      </w:r>
      <w:r w:rsidR="00683772" w:rsidRPr="00051C77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の</w:t>
      </w:r>
      <w:r w:rsidR="00DE0222" w:rsidRPr="00051C77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略図を添付し</w:t>
      </w:r>
      <w:r w:rsidR="009E5870" w:rsidRPr="00051C77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て提出</w:t>
      </w:r>
      <w:r w:rsidR="004E5F32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してください</w:t>
      </w:r>
      <w:r w:rsidR="009E5870" w:rsidRPr="00051C77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。</w:t>
      </w:r>
    </w:p>
    <w:p w:rsidR="009E5870" w:rsidRPr="00051C77" w:rsidRDefault="009E5870" w:rsidP="009E5870">
      <w:pPr>
        <w:spacing w:line="340" w:lineRule="exact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  <w:r w:rsidRPr="00051C77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 xml:space="preserve">　　　</w:t>
      </w:r>
      <w:r w:rsidR="00DE0222" w:rsidRPr="00051C77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２</w:t>
      </w:r>
      <w:r w:rsidRPr="00051C77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．２箇所以上の設置を希望する場合は、優先順位をつけてください。</w:t>
      </w:r>
    </w:p>
    <w:p w:rsidR="00B1015F" w:rsidRPr="00051C77" w:rsidRDefault="00DE0222" w:rsidP="00B1015F">
      <w:pPr>
        <w:spacing w:line="340" w:lineRule="exact"/>
        <w:ind w:leftChars="350" w:left="1213" w:hangingChars="199" w:hanging="478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  <w:r w:rsidRPr="00051C77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３</w:t>
      </w:r>
      <w:r w:rsidR="00B1015F" w:rsidRPr="00051C77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．「電柱等の種類・番号」欄には、東電柱、ＮＴＴ柱等の別及びその番号を記入してください。</w:t>
      </w:r>
    </w:p>
    <w:p w:rsidR="00661DB7" w:rsidRPr="00051C77" w:rsidRDefault="00DE0222" w:rsidP="00661DB7">
      <w:pPr>
        <w:spacing w:line="340" w:lineRule="exact"/>
        <w:ind w:leftChars="350" w:left="1213" w:hangingChars="199" w:hanging="478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  <w:r w:rsidRPr="00051C77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４</w:t>
      </w:r>
      <w:r w:rsidR="00474FD3" w:rsidRPr="00051C77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．</w:t>
      </w:r>
      <w:r w:rsidR="002F330F" w:rsidRPr="00051C77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民地等へ設置する場合は、必ず土地所有者の同意を得て申請してください。</w:t>
      </w:r>
    </w:p>
    <w:p w:rsidR="00E72457" w:rsidRPr="00051C77" w:rsidRDefault="00E72457" w:rsidP="00E7245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imes New Roman"/>
          <w:b/>
          <w:color w:val="000000" w:themeColor="text1"/>
          <w:sz w:val="24"/>
          <w:szCs w:val="24"/>
        </w:rPr>
      </w:pPr>
      <w:r w:rsidRPr="00051C77">
        <w:rPr>
          <w:rFonts w:ascii="ＭＳ 明朝" w:eastAsia="ＭＳ 明朝" w:hAnsi="Century" w:cs="Times New Roman"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2CB31" wp14:editId="49A9E1E1">
                <wp:simplePos x="0" y="0"/>
                <wp:positionH relativeFrom="column">
                  <wp:posOffset>4709160</wp:posOffset>
                </wp:positionH>
                <wp:positionV relativeFrom="paragraph">
                  <wp:posOffset>22860</wp:posOffset>
                </wp:positionV>
                <wp:extent cx="1021080" cy="561975"/>
                <wp:effectExtent l="23495" t="20955" r="22225" b="2667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457" w:rsidRPr="00153251" w:rsidRDefault="00E72457" w:rsidP="00E7245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53251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2CB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370.8pt;margin-top:1.8pt;width:80.4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" strokeweight="3pt">
                <v:stroke linestyle="thinThin"/>
                <v:textbox>
                  <w:txbxContent>
                    <w:p w:rsidR="00E72457" w:rsidRPr="00153251" w:rsidRDefault="00E72457" w:rsidP="00E72457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153251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0000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051C77">
        <w:rPr>
          <w:rFonts w:ascii="ＭＳ ゴシック" w:eastAsia="ＭＳ ゴシック" w:hAnsi="ＭＳ ゴシック" w:cs="Times New Roman" w:hint="eastAsia"/>
          <w:b/>
          <w:color w:val="000000" w:themeColor="text1"/>
          <w:sz w:val="24"/>
          <w:szCs w:val="24"/>
        </w:rPr>
        <w:t>別記</w:t>
      </w:r>
    </w:p>
    <w:p w:rsidR="00E72457" w:rsidRPr="00051C77" w:rsidRDefault="00E72457" w:rsidP="00E72457">
      <w:pPr>
        <w:spacing w:line="340" w:lineRule="exact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  <w:r w:rsidRPr="00051C77">
        <w:rPr>
          <w:rFonts w:ascii="ＭＳ ゴシック" w:eastAsia="ＭＳ ゴシック" w:hAnsi="ＭＳ ゴシック" w:cs="Times New Roman" w:hint="eastAsia"/>
          <w:b/>
          <w:color w:val="000000" w:themeColor="text1"/>
          <w:sz w:val="24"/>
          <w:szCs w:val="24"/>
        </w:rPr>
        <w:t>第</w:t>
      </w:r>
      <w:r w:rsidRPr="00051C77">
        <w:rPr>
          <w:rFonts w:ascii="ＭＳ ゴシック" w:eastAsia="ＭＳ ゴシック" w:hAnsi="ＭＳ ゴシック" w:cs="Times New Roman"/>
          <w:b/>
          <w:color w:val="000000" w:themeColor="text1"/>
          <w:sz w:val="24"/>
          <w:szCs w:val="24"/>
        </w:rPr>
        <w:t>1</w:t>
      </w:r>
      <w:r w:rsidRPr="00051C77">
        <w:rPr>
          <w:rFonts w:ascii="ＭＳ ゴシック" w:eastAsia="ＭＳ ゴシック" w:hAnsi="ＭＳ ゴシック" w:cs="Times New Roman" w:hint="eastAsia"/>
          <w:b/>
          <w:color w:val="000000" w:themeColor="text1"/>
          <w:sz w:val="24"/>
          <w:szCs w:val="24"/>
        </w:rPr>
        <w:t>号様式</w:t>
      </w:r>
      <w:r w:rsidRPr="00051C77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（第５条）</w:t>
      </w:r>
    </w:p>
    <w:p w:rsidR="00E72457" w:rsidRPr="00051C77" w:rsidRDefault="00E72457" w:rsidP="00E72457">
      <w:pPr>
        <w:spacing w:line="340" w:lineRule="exact"/>
        <w:jc w:val="center"/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 w:rsidRPr="00051C77">
        <w:rPr>
          <w:rFonts w:ascii="ＭＳ Ｐ明朝" w:eastAsia="ＭＳ Ｐ明朝" w:hAnsi="ＭＳ Ｐ明朝" w:cs="Times New Roman" w:hint="eastAsia"/>
          <w:color w:val="000000" w:themeColor="text1"/>
          <w:spacing w:val="114"/>
          <w:kern w:val="0"/>
          <w:sz w:val="24"/>
          <w:szCs w:val="24"/>
        </w:rPr>
        <w:t>防犯灯設置申請</w:t>
      </w:r>
      <w:r w:rsidRPr="00051C77">
        <w:rPr>
          <w:rFonts w:ascii="ＭＳ Ｐ明朝" w:eastAsia="ＭＳ Ｐ明朝" w:hAnsi="ＭＳ Ｐ明朝" w:cs="Times New Roman" w:hint="eastAsia"/>
          <w:color w:val="000000" w:themeColor="text1"/>
          <w:spacing w:val="2"/>
          <w:kern w:val="0"/>
          <w:sz w:val="24"/>
          <w:szCs w:val="24"/>
        </w:rPr>
        <w:t>書</w:t>
      </w:r>
    </w:p>
    <w:p w:rsidR="00E72457" w:rsidRPr="00051C77" w:rsidRDefault="00E72457" w:rsidP="00E72457">
      <w:pPr>
        <w:spacing w:line="340" w:lineRule="exact"/>
        <w:ind w:firstLineChars="100" w:firstLine="240"/>
        <w:jc w:val="right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  <w:r w:rsidRPr="00051C77">
        <w:rPr>
          <w:rFonts w:ascii="HGP創英角ｺﾞｼｯｸUB" w:eastAsia="HGP創英角ｺﾞｼｯｸUB" w:hAnsi="Century" w:cs="Times New Roman" w:hint="eastAsia"/>
          <w:color w:val="000000" w:themeColor="text1"/>
          <w:sz w:val="24"/>
          <w:szCs w:val="24"/>
        </w:rPr>
        <w:t xml:space="preserve">令和　</w:t>
      </w:r>
      <w:r w:rsidRPr="00051C77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 xml:space="preserve">年　</w:t>
      </w:r>
      <w:r w:rsidRPr="00051C77">
        <w:rPr>
          <w:rFonts w:ascii="HGP創英角ｺﾞｼｯｸUB" w:eastAsia="HGP創英角ｺﾞｼｯｸUB" w:hAnsi="Century" w:cs="Times New Roman" w:hint="eastAsia"/>
          <w:color w:val="000000" w:themeColor="text1"/>
          <w:sz w:val="24"/>
          <w:szCs w:val="24"/>
        </w:rPr>
        <w:t>○</w:t>
      </w:r>
      <w:r w:rsidRPr="00051C77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 xml:space="preserve">月　</w:t>
      </w:r>
      <w:r w:rsidRPr="00051C77">
        <w:rPr>
          <w:rFonts w:ascii="HGP創英角ｺﾞｼｯｸUB" w:eastAsia="HGP創英角ｺﾞｼｯｸUB" w:hAnsi="Century" w:cs="Times New Roman" w:hint="eastAsia"/>
          <w:color w:val="000000" w:themeColor="text1"/>
          <w:sz w:val="24"/>
          <w:szCs w:val="24"/>
        </w:rPr>
        <w:t>○</w:t>
      </w:r>
      <w:r w:rsidRPr="00051C77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日</w:t>
      </w:r>
    </w:p>
    <w:p w:rsidR="00E72457" w:rsidRPr="00051C77" w:rsidRDefault="00E72457" w:rsidP="00E72457">
      <w:pPr>
        <w:spacing w:line="340" w:lineRule="exact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  <w:r w:rsidRPr="00051C77">
        <w:rPr>
          <w:rFonts w:ascii="ＭＳ 明朝" w:eastAsia="ＭＳ 明朝" w:hAnsi="Century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4B4EBB" wp14:editId="0518152F">
                <wp:simplePos x="0" y="0"/>
                <wp:positionH relativeFrom="column">
                  <wp:posOffset>-339969</wp:posOffset>
                </wp:positionH>
                <wp:positionV relativeFrom="paragraph">
                  <wp:posOffset>196362</wp:posOffset>
                </wp:positionV>
                <wp:extent cx="3312160" cy="1505585"/>
                <wp:effectExtent l="0" t="0" r="21590" b="94615"/>
                <wp:wrapNone/>
                <wp:docPr id="11" name="角丸四角形吹き出し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2160" cy="1505585"/>
                        </a:xfrm>
                        <a:prstGeom prst="wedgeRoundRectCallout">
                          <a:avLst>
                            <a:gd name="adj1" fmla="val 45223"/>
                            <a:gd name="adj2" fmla="val 5441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2457" w:rsidRPr="00027636" w:rsidRDefault="00E72457" w:rsidP="00E7245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0276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設置基準</w:t>
                            </w:r>
                          </w:p>
                          <w:p w:rsidR="00E72457" w:rsidRPr="00C05260" w:rsidRDefault="00E72457" w:rsidP="00E72457">
                            <w:pPr>
                              <w:ind w:firstLineChars="134" w:firstLine="28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u w:val="double"/>
                              </w:rPr>
                            </w:pPr>
                            <w:r w:rsidRPr="00C052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double"/>
                              </w:rPr>
                              <w:t>既設防犯灯等から50ｍ以上離れていること。</w:t>
                            </w:r>
                          </w:p>
                          <w:p w:rsidR="00E72457" w:rsidRPr="00027636" w:rsidRDefault="00E72457" w:rsidP="00E7245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0276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維持管理</w:t>
                            </w:r>
                          </w:p>
                          <w:p w:rsidR="00E72457" w:rsidRDefault="00E72457" w:rsidP="00E7245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0276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電柱以外の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支</w:t>
                            </w:r>
                            <w:r w:rsidRPr="000276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柱の設置・維持管理は自治会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等</w:t>
                            </w:r>
                            <w:r w:rsidRPr="000276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。</w:t>
                            </w:r>
                          </w:p>
                          <w:p w:rsidR="00E72457" w:rsidRPr="00027636" w:rsidRDefault="00E72457" w:rsidP="00E72457">
                            <w:pPr>
                              <w:ind w:left="211" w:hangingChars="100" w:hanging="21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なお、</w:t>
                            </w:r>
                            <w:r w:rsidRPr="000276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幹線道路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（</w:t>
                            </w:r>
                            <w:r w:rsidRPr="00E1064A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１・２級市道、国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・</w:t>
                            </w:r>
                            <w:r w:rsidRPr="00E1064A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県道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）</w:t>
                            </w:r>
                            <w:r w:rsidRPr="000276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いの電気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料金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支払い</w:t>
                            </w:r>
                            <w:r w:rsidRPr="000276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B4EB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o:spid="_x0000_s1027" type="#_x0000_t62" style="position:absolute;left:0;text-align:left;margin-left:-26.75pt;margin-top:15.45pt;width:260.8pt;height:11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" adj="20568,22553" strokeweight=".5pt">
                <v:textbox inset="5.85pt,.7pt,5.85pt,.7pt">
                  <w:txbxContent>
                    <w:p w:rsidR="00E72457" w:rsidRPr="00027636" w:rsidRDefault="00E72457" w:rsidP="00E7245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02763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設置基準</w:t>
                      </w:r>
                    </w:p>
                    <w:p w:rsidR="00E72457" w:rsidRPr="00C05260" w:rsidRDefault="00E72457" w:rsidP="00E72457">
                      <w:pPr>
                        <w:ind w:firstLineChars="134" w:firstLine="28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u w:val="double"/>
                        </w:rPr>
                      </w:pPr>
                      <w:r w:rsidRPr="00C05260">
                        <w:rPr>
                          <w:rFonts w:ascii="HG丸ｺﾞｼｯｸM-PRO" w:eastAsia="HG丸ｺﾞｼｯｸM-PRO" w:hAnsi="HG丸ｺﾞｼｯｸM-PRO" w:hint="eastAsia"/>
                          <w:b/>
                          <w:u w:val="double"/>
                        </w:rPr>
                        <w:t>既設防犯灯等から50ｍ以上離れていること。</w:t>
                      </w:r>
                    </w:p>
                    <w:p w:rsidR="00E72457" w:rsidRPr="00027636" w:rsidRDefault="00E72457" w:rsidP="00E7245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02763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維持管理</w:t>
                      </w:r>
                    </w:p>
                    <w:p w:rsidR="00E72457" w:rsidRDefault="00E72457" w:rsidP="00E7245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02763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電柱以外の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支</w:t>
                      </w:r>
                      <w:r w:rsidRPr="0002763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柱の設置・維持管理は自治会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等</w:t>
                      </w:r>
                      <w:r w:rsidRPr="0002763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。</w:t>
                      </w:r>
                    </w:p>
                    <w:p w:rsidR="00E72457" w:rsidRPr="00027636" w:rsidRDefault="00E72457" w:rsidP="00E72457">
                      <w:pPr>
                        <w:ind w:left="211" w:hangingChars="100" w:hanging="21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なお、</w:t>
                      </w:r>
                      <w:r w:rsidRPr="0002763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幹線道路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</w:rPr>
                        <w:t>（</w:t>
                      </w:r>
                      <w:r w:rsidRPr="00E1064A">
                        <w:rPr>
                          <w:rFonts w:ascii="HG丸ｺﾞｼｯｸM-PRO" w:eastAsia="HG丸ｺﾞｼｯｸM-PRO" w:hint="eastAsia"/>
                          <w:b/>
                        </w:rPr>
                        <w:t>１・２級市道、国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</w:rPr>
                        <w:t>・</w:t>
                      </w:r>
                      <w:r w:rsidRPr="00E1064A">
                        <w:rPr>
                          <w:rFonts w:ascii="HG丸ｺﾞｼｯｸM-PRO" w:eastAsia="HG丸ｺﾞｼｯｸM-PRO" w:hint="eastAsia"/>
                          <w:b/>
                        </w:rPr>
                        <w:t>県道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）</w:t>
                      </w:r>
                      <w:r w:rsidRPr="0002763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いの電気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料金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支払い</w:t>
                      </w:r>
                      <w:r w:rsidRPr="0002763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051C77">
        <w:rPr>
          <w:rFonts w:ascii="ＭＳ 明朝" w:eastAsia="ＭＳ 明朝" w:hAnsi="Century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F156DD" wp14:editId="509E04E5">
                <wp:simplePos x="0" y="0"/>
                <wp:positionH relativeFrom="column">
                  <wp:posOffset>4564380</wp:posOffset>
                </wp:positionH>
                <wp:positionV relativeFrom="paragraph">
                  <wp:posOffset>106680</wp:posOffset>
                </wp:positionV>
                <wp:extent cx="1135380" cy="304800"/>
                <wp:effectExtent l="0" t="152400" r="26670" b="19050"/>
                <wp:wrapNone/>
                <wp:docPr id="16" name="角丸四角形吹き出し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135380" cy="304800"/>
                        </a:xfrm>
                        <a:prstGeom prst="wedgeRoundRectCallout">
                          <a:avLst>
                            <a:gd name="adj1" fmla="val 19681"/>
                            <a:gd name="adj2" fmla="val 952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457" w:rsidRPr="00106C32" w:rsidRDefault="00E72457" w:rsidP="00E72457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b/>
                              </w:rPr>
                              <w:t>申請日を記入。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156DD" id="角丸四角形吹き出し 16" o:spid="_x0000_s1028" type="#_x0000_t62" style="position:absolute;left:0;text-align:left;margin-left:359.4pt;margin-top:8.4pt;width:89.4pt;height:24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" adj="15051,31375" strokeweight=".5pt">
                <v:textbox inset="5.85pt,.7pt,5.85pt,.7pt">
                  <w:txbxContent>
                    <w:p w:rsidR="00E72457" w:rsidRPr="00106C32" w:rsidRDefault="00E72457" w:rsidP="00E72457">
                      <w:pPr>
                        <w:snapToGrid w:val="0"/>
                        <w:jc w:val="center"/>
                        <w:rPr>
                          <w:rFonts w:ascii="HG丸ｺﾞｼｯｸM-PRO" w:eastAsia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/>
                          <w:b/>
                        </w:rPr>
                        <w:t>申請日を記入。</w:t>
                      </w:r>
                    </w:p>
                  </w:txbxContent>
                </v:textbox>
              </v:shape>
            </w:pict>
          </mc:Fallback>
        </mc:AlternateContent>
      </w:r>
      <w:r w:rsidRPr="00051C77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香取市長　　　　　　　様</w:t>
      </w:r>
    </w:p>
    <w:p w:rsidR="00E72457" w:rsidRPr="00051C77" w:rsidRDefault="00E72457" w:rsidP="00E72457">
      <w:pPr>
        <w:spacing w:line="340" w:lineRule="exact"/>
        <w:ind w:firstLineChars="1780" w:firstLine="4272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  <w:r w:rsidRPr="00051C77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 xml:space="preserve">　　団 体 名　</w:t>
      </w:r>
      <w:r w:rsidRPr="00051C77">
        <w:rPr>
          <w:rFonts w:ascii="HGP創英角ｺﾞｼｯｸUB" w:eastAsia="HGP創英角ｺﾞｼｯｸUB" w:hAnsi="Century" w:cs="Times New Roman" w:hint="eastAsia"/>
          <w:color w:val="000000" w:themeColor="text1"/>
          <w:sz w:val="24"/>
          <w:szCs w:val="24"/>
        </w:rPr>
        <w:t>○○区</w:t>
      </w:r>
    </w:p>
    <w:p w:rsidR="00E72457" w:rsidRPr="00051C77" w:rsidRDefault="00E72457" w:rsidP="00E72457">
      <w:pPr>
        <w:spacing w:line="340" w:lineRule="exact"/>
        <w:ind w:firstLineChars="1780" w:firstLine="4272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  <w:r w:rsidRPr="00051C77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 xml:space="preserve">　　代 表 者　</w:t>
      </w:r>
      <w:r w:rsidRPr="00051C77">
        <w:rPr>
          <w:rFonts w:ascii="HGP創英角ｺﾞｼｯｸUB" w:eastAsia="HGP創英角ｺﾞｼｯｸUB" w:hAnsi="Century" w:cs="Times New Roman" w:hint="eastAsia"/>
          <w:color w:val="000000" w:themeColor="text1"/>
          <w:sz w:val="24"/>
          <w:szCs w:val="24"/>
        </w:rPr>
        <w:t>香取　太郎</w:t>
      </w:r>
      <w:r w:rsidRPr="00051C77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 xml:space="preserve">　　</w:t>
      </w:r>
    </w:p>
    <w:p w:rsidR="00E72457" w:rsidRPr="00051C77" w:rsidRDefault="00E72457" w:rsidP="00E72457">
      <w:pPr>
        <w:spacing w:line="340" w:lineRule="exact"/>
        <w:ind w:firstLineChars="1780" w:firstLine="4272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  <w:r w:rsidRPr="00051C77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 xml:space="preserve">　　電話番号　</w:t>
      </w:r>
      <w:r w:rsidRPr="00051C77">
        <w:rPr>
          <w:rFonts w:ascii="HGP創英角ｺﾞｼｯｸUB" w:eastAsia="HGP創英角ｺﾞｼｯｸUB" w:hAnsi="Century" w:cs="Times New Roman" w:hint="eastAsia"/>
          <w:color w:val="000000" w:themeColor="text1"/>
          <w:sz w:val="24"/>
          <w:szCs w:val="24"/>
        </w:rPr>
        <w:t>○○－○○○○</w:t>
      </w:r>
    </w:p>
    <w:p w:rsidR="00E72457" w:rsidRPr="00051C77" w:rsidRDefault="00E72457" w:rsidP="00E72457">
      <w:pPr>
        <w:spacing w:line="340" w:lineRule="exact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  <w:r w:rsidRPr="00051C77">
        <w:rPr>
          <w:rFonts w:ascii="ＭＳ 明朝" w:eastAsia="ＭＳ 明朝" w:hAnsi="Century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2EB043" wp14:editId="6F2CE9D5">
                <wp:simplePos x="0" y="0"/>
                <wp:positionH relativeFrom="column">
                  <wp:posOffset>4305300</wp:posOffset>
                </wp:positionH>
                <wp:positionV relativeFrom="paragraph">
                  <wp:posOffset>195580</wp:posOffset>
                </wp:positionV>
                <wp:extent cx="1905000" cy="655320"/>
                <wp:effectExtent l="0" t="247650" r="19050" b="11430"/>
                <wp:wrapNone/>
                <wp:docPr id="9" name="角丸四角形吹き出し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905000" cy="655320"/>
                        </a:xfrm>
                        <a:prstGeom prst="wedgeRoundRectCallout">
                          <a:avLst>
                            <a:gd name="adj1" fmla="val 17668"/>
                            <a:gd name="adj2" fmla="val 852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457" w:rsidRPr="00106C32" w:rsidRDefault="00E72457" w:rsidP="00E72457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 w:rsidRPr="00106C32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自治会（区・町内会）名と代表者の氏名</w:t>
                            </w:r>
                            <w:r w:rsidR="00336062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を</w:t>
                            </w:r>
                            <w:r w:rsidR="00336062">
                              <w:rPr>
                                <w:rFonts w:ascii="HG丸ｺﾞｼｯｸM-PRO" w:eastAsia="HG丸ｺﾞｼｯｸM-PRO"/>
                                <w:b/>
                              </w:rPr>
                              <w:t>記入</w:t>
                            </w:r>
                            <w:r w:rsidRPr="00296EE9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して</w:t>
                            </w:r>
                            <w:r w:rsidRPr="00106C32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、昼間の連絡先を記入。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2EB04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9" o:spid="_x0000_s1029" type="#_x0000_t62" style="position:absolute;left:0;text-align:left;margin-left:339pt;margin-top:15.4pt;width:150pt;height:51.6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" adj="14616,29215" strokeweight=".5pt">
                <v:textbox inset="5.85pt,.7pt,5.85pt,.7pt">
                  <w:txbxContent>
                    <w:p w:rsidR="00E72457" w:rsidRPr="00106C32" w:rsidRDefault="00E72457" w:rsidP="00E72457">
                      <w:pPr>
                        <w:snapToGrid w:val="0"/>
                        <w:jc w:val="center"/>
                        <w:rPr>
                          <w:rFonts w:ascii="HG丸ｺﾞｼｯｸM-PRO" w:eastAsia="HG丸ｺﾞｼｯｸM-PRO"/>
                          <w:b/>
                        </w:rPr>
                      </w:pPr>
                      <w:r w:rsidRPr="00106C32">
                        <w:rPr>
                          <w:rFonts w:ascii="HG丸ｺﾞｼｯｸM-PRO" w:eastAsia="HG丸ｺﾞｼｯｸM-PRO" w:hint="eastAsia"/>
                          <w:b/>
                        </w:rPr>
                        <w:t>自治会（区・町内会）名と代表者の氏名</w:t>
                      </w:r>
                      <w:r w:rsidR="00336062">
                        <w:rPr>
                          <w:rFonts w:ascii="HG丸ｺﾞｼｯｸM-PRO" w:eastAsia="HG丸ｺﾞｼｯｸM-PRO" w:hint="eastAsia"/>
                          <w:b/>
                        </w:rPr>
                        <w:t>を</w:t>
                      </w:r>
                      <w:r w:rsidR="00336062">
                        <w:rPr>
                          <w:rFonts w:ascii="HG丸ｺﾞｼｯｸM-PRO" w:eastAsia="HG丸ｺﾞｼｯｸM-PRO"/>
                          <w:b/>
                        </w:rPr>
                        <w:t>記入</w:t>
                      </w:r>
                      <w:r w:rsidRPr="00296EE9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>して</w:t>
                      </w:r>
                      <w:r w:rsidRPr="00106C32">
                        <w:rPr>
                          <w:rFonts w:ascii="HG丸ｺﾞｼｯｸM-PRO" w:eastAsia="HG丸ｺﾞｼｯｸM-PRO" w:hint="eastAsia"/>
                          <w:b/>
                        </w:rPr>
                        <w:t>、昼間の連絡先を記入。</w:t>
                      </w:r>
                    </w:p>
                  </w:txbxContent>
                </v:textbox>
              </v:shape>
            </w:pict>
          </mc:Fallback>
        </mc:AlternateContent>
      </w:r>
    </w:p>
    <w:p w:rsidR="00E72457" w:rsidRPr="00051C77" w:rsidRDefault="00E72457" w:rsidP="00E72457">
      <w:pPr>
        <w:spacing w:line="340" w:lineRule="exact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</w:p>
    <w:p w:rsidR="00E72457" w:rsidRPr="00051C77" w:rsidRDefault="00E72457" w:rsidP="00E72457">
      <w:pPr>
        <w:spacing w:line="340" w:lineRule="exact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</w:p>
    <w:p w:rsidR="00E72457" w:rsidRPr="00051C77" w:rsidRDefault="00E72457" w:rsidP="00E72457">
      <w:pPr>
        <w:spacing w:line="340" w:lineRule="exact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</w:p>
    <w:p w:rsidR="00E72457" w:rsidRPr="00051C77" w:rsidRDefault="00E72457" w:rsidP="00E72457">
      <w:pPr>
        <w:spacing w:line="340" w:lineRule="exact"/>
        <w:ind w:firstLineChars="100" w:firstLine="240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  <w:r w:rsidRPr="00051C77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防犯灯の設置について、香取市防犯灯の設置及び維持管理要綱第５条の規定により下記のとおり申請します。なお、設置後の維持管理は自治会で行います。</w:t>
      </w:r>
    </w:p>
    <w:p w:rsidR="00E72457" w:rsidRPr="00051C77" w:rsidRDefault="00E72457" w:rsidP="00E72457">
      <w:pPr>
        <w:spacing w:line="340" w:lineRule="exact"/>
        <w:jc w:val="center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  <w:r w:rsidRPr="00051C77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記</w:t>
      </w:r>
    </w:p>
    <w:p w:rsidR="00E72457" w:rsidRPr="00051C77" w:rsidRDefault="00E72457" w:rsidP="00E72457">
      <w:pPr>
        <w:spacing w:line="340" w:lineRule="exact"/>
        <w:rPr>
          <w:rFonts w:asciiTheme="majorEastAsia" w:eastAsiaTheme="majorEastAsia" w:hAnsiTheme="majorEastAsia" w:cs="Times New Roman"/>
          <w:b/>
          <w:color w:val="000000" w:themeColor="text1"/>
          <w:sz w:val="24"/>
          <w:szCs w:val="24"/>
        </w:rPr>
      </w:pPr>
      <w:r w:rsidRPr="00051C77">
        <w:rPr>
          <w:rFonts w:asciiTheme="majorEastAsia" w:eastAsiaTheme="majorEastAsia" w:hAnsiTheme="majorEastAsia" w:cs="Times New Roman" w:hint="eastAsia"/>
          <w:b/>
          <w:color w:val="000000" w:themeColor="text1"/>
          <w:sz w:val="24"/>
          <w:szCs w:val="24"/>
        </w:rPr>
        <w:t>１　設置場所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2268"/>
        <w:gridCol w:w="1560"/>
        <w:gridCol w:w="1417"/>
        <w:gridCol w:w="2328"/>
      </w:tblGrid>
      <w:tr w:rsidR="00051C77" w:rsidRPr="00051C77" w:rsidTr="001E485F">
        <w:tc>
          <w:tcPr>
            <w:tcW w:w="850" w:type="dxa"/>
            <w:shd w:val="clear" w:color="000000" w:fill="auto"/>
          </w:tcPr>
          <w:p w:rsidR="00E72457" w:rsidRPr="00051C77" w:rsidRDefault="00E72457" w:rsidP="001E485F">
            <w:pPr>
              <w:spacing w:line="340" w:lineRule="exact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51C77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順位</w:t>
            </w:r>
          </w:p>
        </w:tc>
        <w:tc>
          <w:tcPr>
            <w:tcW w:w="5245" w:type="dxa"/>
            <w:gridSpan w:val="3"/>
            <w:shd w:val="clear" w:color="000000" w:fill="auto"/>
          </w:tcPr>
          <w:p w:rsidR="00E72457" w:rsidRPr="00051C77" w:rsidRDefault="00E72457" w:rsidP="001E485F">
            <w:pPr>
              <w:spacing w:line="340" w:lineRule="exact"/>
              <w:ind w:firstLineChars="600" w:firstLine="1440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51C77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設置場所（土地所有者の同意）</w:t>
            </w:r>
          </w:p>
        </w:tc>
        <w:tc>
          <w:tcPr>
            <w:tcW w:w="2328" w:type="dxa"/>
            <w:shd w:val="clear" w:color="auto" w:fill="FFFFFF" w:themeFill="background1"/>
          </w:tcPr>
          <w:p w:rsidR="00E72457" w:rsidRPr="00051C77" w:rsidRDefault="00E72457" w:rsidP="001E485F">
            <w:pPr>
              <w:spacing w:line="340" w:lineRule="exact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51C77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電柱等の種類・番号</w:t>
            </w:r>
          </w:p>
        </w:tc>
      </w:tr>
      <w:tr w:rsidR="00051C77" w:rsidRPr="00051C77" w:rsidTr="001E485F">
        <w:trPr>
          <w:trHeight w:val="690"/>
        </w:trPr>
        <w:tc>
          <w:tcPr>
            <w:tcW w:w="850" w:type="dxa"/>
            <w:shd w:val="clear" w:color="000000" w:fill="auto"/>
            <w:vAlign w:val="center"/>
          </w:tcPr>
          <w:p w:rsidR="00E72457" w:rsidRPr="00051C77" w:rsidRDefault="00E72457" w:rsidP="001E485F">
            <w:pPr>
              <w:spacing w:line="340" w:lineRule="exact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51C77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１</w:t>
            </w:r>
          </w:p>
        </w:tc>
        <w:tc>
          <w:tcPr>
            <w:tcW w:w="2268" w:type="dxa"/>
            <w:tcBorders>
              <w:right w:val="single" w:sz="4" w:space="0" w:color="FFFFFF" w:themeColor="background1"/>
            </w:tcBorders>
            <w:shd w:val="clear" w:color="000000" w:fill="auto"/>
            <w:vAlign w:val="center"/>
          </w:tcPr>
          <w:p w:rsidR="00E72457" w:rsidRPr="00051C77" w:rsidRDefault="00E72457" w:rsidP="001E485F">
            <w:pPr>
              <w:spacing w:line="340" w:lineRule="exact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51C77">
              <w:rPr>
                <w:rFonts w:ascii="HGP創英角ｺﾞｼｯｸUB" w:eastAsia="HGP創英角ｺﾞｼｯｸUB" w:hAnsi="Century" w:cs="Times New Roman" w:hint="eastAsia"/>
                <w:color w:val="000000" w:themeColor="text1"/>
                <w:sz w:val="20"/>
                <w:szCs w:val="20"/>
              </w:rPr>
              <w:t>香取市■■○○番地先</w:t>
            </w:r>
          </w:p>
        </w:tc>
        <w:tc>
          <w:tcPr>
            <w:tcW w:w="15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000000" w:fill="auto"/>
            <w:vAlign w:val="center"/>
          </w:tcPr>
          <w:p w:rsidR="00E72457" w:rsidRPr="00051C77" w:rsidRDefault="00E72457" w:rsidP="001E485F">
            <w:pPr>
              <w:spacing w:line="340" w:lineRule="exact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51C77">
              <w:rPr>
                <w:rFonts w:ascii="ＭＳ 明朝" w:eastAsia="ＭＳ 明朝" w:hAnsi="Century" w:cs="Times New Roman" w:hint="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137502" wp14:editId="6A7CA577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-16510</wp:posOffset>
                      </wp:positionV>
                      <wp:extent cx="450850" cy="257810"/>
                      <wp:effectExtent l="0" t="0" r="25400" b="2794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0" cy="25781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3AC903" id="楕円 1" o:spid="_x0000_s1026" style="position:absolute;left:0;text-align:left;margin-left:-5.1pt;margin-top:-1.3pt;width:35.5pt;height:2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" filled="f" strokecolor="red" strokeweight="2pt"/>
                  </w:pict>
                </mc:Fallback>
              </mc:AlternateContent>
            </w:r>
            <w:r w:rsidRPr="00051C77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道路・民地</w:t>
            </w:r>
          </w:p>
          <w:p w:rsidR="00E72457" w:rsidRPr="00051C77" w:rsidRDefault="00E72457" w:rsidP="001E485F">
            <w:pPr>
              <w:spacing w:line="340" w:lineRule="exact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51C77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･他(</w:t>
            </w:r>
            <w:r w:rsidRPr="00051C77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  <w:u w:val="single"/>
              </w:rPr>
              <w:t xml:space="preserve">　　　</w:t>
            </w:r>
            <w:r w:rsidRPr="00051C77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)</w:t>
            </w:r>
          </w:p>
          <w:p w:rsidR="00E72457" w:rsidRPr="00051C77" w:rsidRDefault="00E72457" w:rsidP="001E485F">
            <w:pPr>
              <w:spacing w:line="340" w:lineRule="exact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51C77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同意:済・無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</w:tcBorders>
            <w:shd w:val="clear" w:color="000000" w:fill="auto"/>
            <w:vAlign w:val="center"/>
          </w:tcPr>
          <w:p w:rsidR="00E72457" w:rsidRPr="00051C77" w:rsidRDefault="00E72457" w:rsidP="001E485F">
            <w:pPr>
              <w:spacing w:line="340" w:lineRule="exact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51C77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所有者住所</w:t>
            </w:r>
          </w:p>
          <w:p w:rsidR="00E72457" w:rsidRPr="00051C77" w:rsidRDefault="00E72457" w:rsidP="001E485F">
            <w:pPr>
              <w:spacing w:line="340" w:lineRule="exact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  <w:u w:val="single"/>
              </w:rPr>
            </w:pPr>
            <w:r w:rsidRPr="00051C77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  <w:u w:val="single"/>
              </w:rPr>
              <w:t xml:space="preserve">　　　　　</w:t>
            </w:r>
          </w:p>
          <w:p w:rsidR="00E72457" w:rsidRPr="00051C77" w:rsidRDefault="00E72457" w:rsidP="001E485F">
            <w:pPr>
              <w:spacing w:line="340" w:lineRule="exact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51C77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氏名</w:t>
            </w:r>
            <w:r w:rsidRPr="00051C77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  <w:u w:val="single"/>
              </w:rPr>
              <w:t xml:space="preserve">　　　</w:t>
            </w:r>
          </w:p>
        </w:tc>
        <w:tc>
          <w:tcPr>
            <w:tcW w:w="2328" w:type="dxa"/>
            <w:shd w:val="clear" w:color="000000" w:fill="auto"/>
          </w:tcPr>
          <w:p w:rsidR="00E72457" w:rsidRPr="00051C77" w:rsidRDefault="00E72457" w:rsidP="001E485F">
            <w:pPr>
              <w:spacing w:line="340" w:lineRule="exact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51C77">
              <w:rPr>
                <w:rFonts w:ascii="HGP創英角ｺﾞｼｯｸUB" w:eastAsia="HGP創英角ｺﾞｼｯｸUB" w:hAnsi="Century" w:cs="Times New Roman" w:hint="eastAsia"/>
                <w:color w:val="000000" w:themeColor="text1"/>
                <w:sz w:val="20"/>
                <w:szCs w:val="20"/>
              </w:rPr>
              <w:t xml:space="preserve">東　電　</w:t>
            </w:r>
            <w:r w:rsidRPr="00051C77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柱</w:t>
            </w:r>
          </w:p>
          <w:p w:rsidR="00E72457" w:rsidRPr="00051C77" w:rsidRDefault="00E72457" w:rsidP="001E485F">
            <w:pPr>
              <w:spacing w:line="340" w:lineRule="exact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51C77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番号　</w:t>
            </w:r>
            <w:r w:rsidRPr="00051C77">
              <w:rPr>
                <w:rFonts w:ascii="HGP創英角ｺﾞｼｯｸUB" w:eastAsia="HGP創英角ｺﾞｼｯｸUB" w:hAnsi="Century" w:cs="Times New Roman" w:hint="eastAsia"/>
                <w:color w:val="000000" w:themeColor="text1"/>
                <w:sz w:val="20"/>
                <w:szCs w:val="20"/>
              </w:rPr>
              <w:t>□□</w:t>
            </w:r>
            <w:r w:rsidRPr="00051C77">
              <w:rPr>
                <w:rFonts w:ascii="HGP創英角ｺﾞｼｯｸUB" w:eastAsia="HGP創英角ｺﾞｼｯｸUB" w:hAnsi="Century" w:cs="Times New Roman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051C77" w:rsidRPr="00051C77" w:rsidTr="001E485F">
        <w:trPr>
          <w:trHeight w:val="438"/>
        </w:trPr>
        <w:tc>
          <w:tcPr>
            <w:tcW w:w="850" w:type="dxa"/>
            <w:shd w:val="clear" w:color="000000" w:fill="auto"/>
            <w:vAlign w:val="center"/>
          </w:tcPr>
          <w:p w:rsidR="00E72457" w:rsidRPr="00051C77" w:rsidRDefault="00E72457" w:rsidP="001E485F">
            <w:pPr>
              <w:spacing w:line="340" w:lineRule="exact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51C77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２</w:t>
            </w:r>
          </w:p>
        </w:tc>
        <w:tc>
          <w:tcPr>
            <w:tcW w:w="2268" w:type="dxa"/>
            <w:tcBorders>
              <w:right w:val="single" w:sz="4" w:space="0" w:color="FFFFFF" w:themeColor="background1"/>
            </w:tcBorders>
            <w:shd w:val="clear" w:color="000000" w:fill="auto"/>
            <w:vAlign w:val="center"/>
          </w:tcPr>
          <w:p w:rsidR="00E72457" w:rsidRPr="00051C77" w:rsidRDefault="00E72457" w:rsidP="001E485F">
            <w:pPr>
              <w:spacing w:line="340" w:lineRule="exact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51C77">
              <w:rPr>
                <w:rFonts w:ascii="HGP創英角ｺﾞｼｯｸUB" w:eastAsia="HGP創英角ｺﾞｼｯｸUB" w:hAnsi="Century" w:cs="Times New Roman" w:hint="eastAsia"/>
                <w:color w:val="000000" w:themeColor="text1"/>
                <w:sz w:val="20"/>
                <w:szCs w:val="20"/>
              </w:rPr>
              <w:t>香取市■■△△番地</w:t>
            </w:r>
          </w:p>
        </w:tc>
        <w:tc>
          <w:tcPr>
            <w:tcW w:w="15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000000" w:fill="auto"/>
            <w:vAlign w:val="center"/>
          </w:tcPr>
          <w:p w:rsidR="00E72457" w:rsidRPr="00051C77" w:rsidRDefault="00E72457" w:rsidP="001E485F">
            <w:pPr>
              <w:spacing w:line="340" w:lineRule="exact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51C77">
              <w:rPr>
                <w:rFonts w:ascii="ＭＳ 明朝" w:eastAsia="ＭＳ 明朝" w:hAnsi="Century" w:cs="Times New Roman" w:hint="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AE4BAF8" wp14:editId="43E595C8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-7620</wp:posOffset>
                      </wp:positionV>
                      <wp:extent cx="450850" cy="257810"/>
                      <wp:effectExtent l="0" t="0" r="25400" b="2794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0" cy="25781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43027D" id="楕円 2" o:spid="_x0000_s1026" style="position:absolute;left:0;text-align:left;margin-left:30pt;margin-top:-.6pt;width:35.5pt;height:2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" filled="f" strokecolor="red" strokeweight="2pt"/>
                  </w:pict>
                </mc:Fallback>
              </mc:AlternateContent>
            </w:r>
            <w:r w:rsidRPr="00051C77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道路・民地</w:t>
            </w:r>
          </w:p>
          <w:p w:rsidR="00E72457" w:rsidRPr="00051C77" w:rsidRDefault="00E72457" w:rsidP="001E485F">
            <w:pPr>
              <w:spacing w:line="340" w:lineRule="exact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51C77">
              <w:rPr>
                <w:rFonts w:ascii="ＭＳ 明朝" w:eastAsia="ＭＳ 明朝" w:hAnsi="Century" w:cs="Times New Roman" w:hint="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9B003C1" wp14:editId="508CE4BF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218440</wp:posOffset>
                      </wp:positionV>
                      <wp:extent cx="356235" cy="257810"/>
                      <wp:effectExtent l="0" t="0" r="24765" b="2794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235" cy="25781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F5C990" id="楕円 3" o:spid="_x0000_s1026" style="position:absolute;left:0;text-align:left;margin-left:24.9pt;margin-top:17.2pt;width:28.05pt;height:2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" filled="f" strokecolor="red" strokeweight="2pt"/>
                  </w:pict>
                </mc:Fallback>
              </mc:AlternateContent>
            </w:r>
            <w:r w:rsidRPr="00051C77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･他(</w:t>
            </w:r>
            <w:r w:rsidRPr="00051C77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  <w:u w:val="single"/>
              </w:rPr>
              <w:t xml:space="preserve">　　　</w:t>
            </w:r>
            <w:r w:rsidRPr="00051C77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)</w:t>
            </w:r>
          </w:p>
          <w:p w:rsidR="00E72457" w:rsidRPr="00051C77" w:rsidRDefault="00E72457" w:rsidP="001E485F">
            <w:pPr>
              <w:spacing w:line="340" w:lineRule="exact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51C77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同意:済・無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</w:tcBorders>
            <w:shd w:val="clear" w:color="000000" w:fill="auto"/>
            <w:vAlign w:val="center"/>
          </w:tcPr>
          <w:p w:rsidR="00E72457" w:rsidRPr="00051C77" w:rsidRDefault="00E72457" w:rsidP="001E485F">
            <w:pPr>
              <w:spacing w:line="340" w:lineRule="exact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51C77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所有者住所</w:t>
            </w:r>
          </w:p>
          <w:p w:rsidR="00E72457" w:rsidRPr="00051C77" w:rsidRDefault="00E72457" w:rsidP="001E485F">
            <w:pPr>
              <w:spacing w:line="340" w:lineRule="exact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  <w:u w:val="single"/>
              </w:rPr>
            </w:pPr>
            <w:r w:rsidRPr="00051C77">
              <w:rPr>
                <w:rFonts w:ascii="HGP創英角ｺﾞｼｯｸUB" w:eastAsia="HGP創英角ｺﾞｼｯｸUB" w:hAnsi="Century" w:cs="Times New Roman" w:hint="eastAsia"/>
                <w:color w:val="000000" w:themeColor="text1"/>
                <w:sz w:val="20"/>
                <w:szCs w:val="20"/>
                <w:u w:val="single"/>
              </w:rPr>
              <w:t>香取市□△</w:t>
            </w:r>
            <w:r w:rsidRPr="00051C77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  <w:u w:val="single"/>
              </w:rPr>
              <w:t xml:space="preserve">　　　　</w:t>
            </w:r>
          </w:p>
          <w:p w:rsidR="00E72457" w:rsidRPr="00051C77" w:rsidRDefault="00E72457" w:rsidP="001E485F">
            <w:pPr>
              <w:spacing w:line="340" w:lineRule="exact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51C77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氏名</w:t>
            </w:r>
            <w:r w:rsidRPr="00051C77">
              <w:rPr>
                <w:rFonts w:ascii="HGP創英角ｺﾞｼｯｸUB" w:eastAsia="HGP創英角ｺﾞｼｯｸUB" w:hAnsi="Century" w:cs="Times New Roman" w:hint="eastAsia"/>
                <w:color w:val="000000" w:themeColor="text1"/>
                <w:sz w:val="20"/>
                <w:szCs w:val="20"/>
              </w:rPr>
              <w:t>■△△</w:t>
            </w:r>
          </w:p>
        </w:tc>
        <w:tc>
          <w:tcPr>
            <w:tcW w:w="2328" w:type="dxa"/>
            <w:shd w:val="clear" w:color="000000" w:fill="auto"/>
          </w:tcPr>
          <w:p w:rsidR="00E72457" w:rsidRPr="00051C77" w:rsidRDefault="00E72457" w:rsidP="001E485F">
            <w:pPr>
              <w:spacing w:line="340" w:lineRule="exact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51C77">
              <w:rPr>
                <w:rFonts w:ascii="HGP創英角ｺﾞｼｯｸUB" w:eastAsia="HGP創英角ｺﾞｼｯｸUB" w:hAnsi="Century" w:cs="Times New Roman"/>
                <w:color w:val="000000" w:themeColor="text1"/>
                <w:sz w:val="20"/>
                <w:szCs w:val="20"/>
              </w:rPr>
              <w:t>NTT</w:t>
            </w:r>
            <w:r w:rsidRPr="00051C77">
              <w:rPr>
                <w:rFonts w:ascii="HGP創英角ｺﾞｼｯｸUB" w:eastAsia="HGP創英角ｺﾞｼｯｸUB" w:hAnsi="Century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051C77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柱</w:t>
            </w:r>
          </w:p>
          <w:p w:rsidR="00E72457" w:rsidRPr="00051C77" w:rsidRDefault="00E72457" w:rsidP="001E485F">
            <w:pPr>
              <w:spacing w:line="340" w:lineRule="exact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51C77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番号　</w:t>
            </w:r>
            <w:r w:rsidRPr="00051C77">
              <w:rPr>
                <w:rFonts w:ascii="HGP創英角ｺﾞｼｯｸUB" w:eastAsia="HGP創英角ｺﾞｼｯｸUB" w:hAnsi="Century" w:cs="Times New Roman" w:hint="eastAsia"/>
                <w:color w:val="000000" w:themeColor="text1"/>
                <w:sz w:val="20"/>
                <w:szCs w:val="20"/>
              </w:rPr>
              <w:t>△△支</w:t>
            </w:r>
            <w:r w:rsidRPr="00051C77">
              <w:rPr>
                <w:rFonts w:ascii="HGP創英角ｺﾞｼｯｸUB" w:eastAsia="HGP創英角ｺﾞｼｯｸUB" w:hAnsi="Century" w:cs="Times New Roman"/>
                <w:color w:val="000000" w:themeColor="text1"/>
                <w:sz w:val="20"/>
                <w:szCs w:val="20"/>
              </w:rPr>
              <w:t>0</w:t>
            </w:r>
            <w:r w:rsidRPr="00051C77">
              <w:rPr>
                <w:rFonts w:ascii="HGP創英角ｺﾞｼｯｸUB" w:eastAsia="HGP創英角ｺﾞｼｯｸUB" w:hAnsi="Century" w:cs="Times New Roman" w:hint="eastAsia"/>
                <w:color w:val="000000" w:themeColor="text1"/>
                <w:sz w:val="20"/>
                <w:szCs w:val="20"/>
              </w:rPr>
              <w:t>/</w:t>
            </w:r>
            <w:r w:rsidRPr="00051C77">
              <w:rPr>
                <w:rFonts w:ascii="HGP創英角ｺﾞｼｯｸUB" w:eastAsia="HGP創英角ｺﾞｼｯｸUB" w:hAnsi="Century" w:cs="Times New Roman"/>
                <w:color w:val="000000" w:themeColor="text1"/>
                <w:sz w:val="20"/>
                <w:szCs w:val="20"/>
              </w:rPr>
              <w:t>00</w:t>
            </w:r>
          </w:p>
        </w:tc>
      </w:tr>
      <w:tr w:rsidR="00051C77" w:rsidRPr="00051C77" w:rsidTr="001E485F">
        <w:tc>
          <w:tcPr>
            <w:tcW w:w="850" w:type="dxa"/>
            <w:shd w:val="clear" w:color="000000" w:fill="auto"/>
            <w:vAlign w:val="center"/>
          </w:tcPr>
          <w:p w:rsidR="00E72457" w:rsidRPr="00051C77" w:rsidRDefault="00E72457" w:rsidP="001E485F">
            <w:pPr>
              <w:spacing w:line="340" w:lineRule="exact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51C77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３</w:t>
            </w:r>
          </w:p>
        </w:tc>
        <w:tc>
          <w:tcPr>
            <w:tcW w:w="2268" w:type="dxa"/>
            <w:tcBorders>
              <w:right w:val="single" w:sz="4" w:space="0" w:color="FFFFFF" w:themeColor="background1"/>
            </w:tcBorders>
            <w:shd w:val="clear" w:color="000000" w:fill="auto"/>
            <w:vAlign w:val="center"/>
          </w:tcPr>
          <w:p w:rsidR="00E72457" w:rsidRPr="00051C77" w:rsidRDefault="00E72457" w:rsidP="001E485F">
            <w:pPr>
              <w:spacing w:line="340" w:lineRule="exact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000000" w:fill="auto"/>
            <w:vAlign w:val="center"/>
          </w:tcPr>
          <w:p w:rsidR="00E72457" w:rsidRPr="00051C77" w:rsidRDefault="00E72457" w:rsidP="001E485F">
            <w:pPr>
              <w:spacing w:line="340" w:lineRule="exact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51C77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道路・民地</w:t>
            </w:r>
          </w:p>
          <w:p w:rsidR="00E72457" w:rsidRPr="00051C77" w:rsidRDefault="00E72457" w:rsidP="001E485F">
            <w:pPr>
              <w:spacing w:line="340" w:lineRule="exact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51C77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･他(</w:t>
            </w:r>
            <w:r w:rsidRPr="00051C77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  <w:u w:val="single"/>
              </w:rPr>
              <w:t xml:space="preserve">　　　</w:t>
            </w:r>
            <w:r w:rsidRPr="00051C77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)</w:t>
            </w:r>
          </w:p>
          <w:p w:rsidR="00E72457" w:rsidRPr="00051C77" w:rsidRDefault="00E72457" w:rsidP="001E485F">
            <w:pPr>
              <w:spacing w:line="340" w:lineRule="exact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51C77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同意:済・無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</w:tcBorders>
            <w:shd w:val="clear" w:color="000000" w:fill="auto"/>
            <w:vAlign w:val="center"/>
          </w:tcPr>
          <w:p w:rsidR="00E72457" w:rsidRPr="00051C77" w:rsidRDefault="00E72457" w:rsidP="001E485F">
            <w:pPr>
              <w:spacing w:line="340" w:lineRule="exact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51C77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所有者住所</w:t>
            </w:r>
          </w:p>
          <w:p w:rsidR="00E72457" w:rsidRPr="00051C77" w:rsidRDefault="00E72457" w:rsidP="001E485F">
            <w:pPr>
              <w:spacing w:line="340" w:lineRule="exact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  <w:u w:val="single"/>
              </w:rPr>
            </w:pPr>
            <w:r w:rsidRPr="00051C77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  <w:u w:val="single"/>
              </w:rPr>
              <w:t xml:space="preserve">　　　　　</w:t>
            </w:r>
          </w:p>
          <w:p w:rsidR="00E72457" w:rsidRPr="00051C77" w:rsidRDefault="00E72457" w:rsidP="001E485F">
            <w:pPr>
              <w:spacing w:line="340" w:lineRule="exact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51C77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氏名</w:t>
            </w:r>
            <w:r w:rsidRPr="00051C77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  <w:u w:val="single"/>
              </w:rPr>
              <w:t xml:space="preserve">　　　</w:t>
            </w:r>
          </w:p>
        </w:tc>
        <w:tc>
          <w:tcPr>
            <w:tcW w:w="2328" w:type="dxa"/>
            <w:shd w:val="clear" w:color="000000" w:fill="auto"/>
          </w:tcPr>
          <w:p w:rsidR="00E72457" w:rsidRPr="00051C77" w:rsidRDefault="00E72457" w:rsidP="001E485F">
            <w:pPr>
              <w:spacing w:line="340" w:lineRule="exact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51C77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　　　柱</w:t>
            </w:r>
          </w:p>
          <w:p w:rsidR="00E72457" w:rsidRPr="00051C77" w:rsidRDefault="00E72457" w:rsidP="001E485F">
            <w:pPr>
              <w:spacing w:line="340" w:lineRule="exact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51C77">
              <w:rPr>
                <w:rFonts w:ascii="ＭＳ 明朝" w:eastAsia="ＭＳ 明朝" w:hAnsi="Century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3040DD" wp14:editId="7E35311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209403</wp:posOffset>
                      </wp:positionV>
                      <wp:extent cx="1664335" cy="960755"/>
                      <wp:effectExtent l="419100" t="1485900" r="12065" b="10795"/>
                      <wp:wrapNone/>
                      <wp:docPr id="12" name="角丸四角形吹き出し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4335" cy="960755"/>
                              </a:xfrm>
                              <a:prstGeom prst="wedgeRoundRectCallout">
                                <a:avLst>
                                  <a:gd name="adj1" fmla="val -72724"/>
                                  <a:gd name="adj2" fmla="val -20094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2457" w:rsidRDefault="00E72457" w:rsidP="00E72457">
                                  <w:pPr>
                                    <w:snapToGrid w:val="0"/>
                                    <w:ind w:firstLineChars="100" w:firstLine="211"/>
                                    <w:rPr>
                                      <w:rFonts w:ascii="HG丸ｺﾞｼｯｸM-PRO" w:eastAsia="HG丸ｺﾞｼｯｸM-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</w:rPr>
                                    <w:t>優先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b/>
                                    </w:rPr>
                                    <w:t>順位順に、</w:t>
                                  </w:r>
                                  <w:r w:rsidRPr="00E1064A">
                                    <w:rPr>
                                      <w:rFonts w:ascii="HG丸ｺﾞｼｯｸM-PRO" w:eastAsia="HG丸ｺﾞｼｯｸM-PRO" w:hint="eastAsia"/>
                                      <w:b/>
                                    </w:rPr>
                                    <w:t>設置希望する場所と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b/>
                                    </w:rPr>
                                    <w:t>・電柱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</w:rPr>
                                    <w:t>種類・</w:t>
                                  </w:r>
                                  <w:r w:rsidRPr="00E1064A">
                                    <w:rPr>
                                      <w:rFonts w:ascii="HG丸ｺﾞｼｯｸM-PRO" w:eastAsia="HG丸ｺﾞｼｯｸM-PRO" w:hint="eastAsia"/>
                                      <w:b/>
                                    </w:rPr>
                                    <w:t>電柱番号を記入。</w:t>
                                  </w:r>
                                </w:p>
                                <w:p w:rsidR="00E72457" w:rsidRPr="00E1064A" w:rsidRDefault="00E72457" w:rsidP="00E72457">
                                  <w:pPr>
                                    <w:snapToGrid w:val="0"/>
                                    <w:ind w:firstLineChars="100" w:firstLine="211"/>
                                    <w:rPr>
                                      <w:rFonts w:ascii="HG丸ｺﾞｼｯｸM-PRO" w:eastAsia="HG丸ｺﾞｼｯｸM-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</w:rPr>
                                    <w:t>なお、民地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b/>
                                    </w:rPr>
                                    <w:t>等の場合は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</w:rPr>
                                    <w:t>土地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b/>
                                    </w:rPr>
                                    <w:t>所有者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b/>
                                    </w:rPr>
                                    <w:t>同意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040DD" id="角丸四角形吹き出し 12" o:spid="_x0000_s1030" type="#_x0000_t62" style="position:absolute;left:0;text-align:left;margin-left:-.35pt;margin-top:16.5pt;width:131.05pt;height:7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" adj="-4908,-32605" strokeweight=".5pt">
                      <v:textbox inset="5.85pt,.7pt,5.85pt,.7pt">
                        <w:txbxContent>
                          <w:p w:rsidR="00E72457" w:rsidRDefault="00E72457" w:rsidP="00E72457">
                            <w:pPr>
                              <w:snapToGrid w:val="0"/>
                              <w:ind w:firstLineChars="100" w:firstLine="211"/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優先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</w:rPr>
                              <w:t>順位順に、</w:t>
                            </w:r>
                            <w:r w:rsidRPr="00E1064A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設置希望する場所と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</w:rPr>
                              <w:t>・電柱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種類・</w:t>
                            </w:r>
                            <w:r w:rsidRPr="00E1064A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電柱番号を記入。</w:t>
                            </w:r>
                          </w:p>
                          <w:p w:rsidR="00E72457" w:rsidRPr="00E1064A" w:rsidRDefault="00E72457" w:rsidP="00E72457">
                            <w:pPr>
                              <w:snapToGrid w:val="0"/>
                              <w:ind w:firstLineChars="100" w:firstLine="211"/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なお、民地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</w:rPr>
                              <w:t>等の場合は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土地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</w:rPr>
                              <w:t>所有者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</w:rPr>
                              <w:t>同意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1C77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番号</w:t>
            </w:r>
          </w:p>
        </w:tc>
      </w:tr>
    </w:tbl>
    <w:p w:rsidR="00E72457" w:rsidRPr="00051C77" w:rsidRDefault="00E72457" w:rsidP="00E72457">
      <w:pPr>
        <w:spacing w:line="340" w:lineRule="exact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</w:p>
    <w:p w:rsidR="00E72457" w:rsidRPr="00051C77" w:rsidRDefault="00E72457" w:rsidP="00E72457">
      <w:pPr>
        <w:spacing w:line="340" w:lineRule="exact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  <w:r w:rsidRPr="00051C77">
        <w:rPr>
          <w:rFonts w:asciiTheme="majorEastAsia" w:eastAsiaTheme="majorEastAsia" w:hAnsiTheme="majorEastAsia" w:cs="Times New Roman" w:hint="eastAsia"/>
          <w:b/>
          <w:color w:val="000000" w:themeColor="text1"/>
          <w:sz w:val="24"/>
          <w:szCs w:val="24"/>
        </w:rPr>
        <w:t>２　電気料支払者</w:t>
      </w:r>
      <w:r w:rsidRPr="00051C77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 xml:space="preserve">　　住</w:t>
      </w:r>
      <w:r w:rsidRPr="00051C77">
        <w:rPr>
          <w:rFonts w:ascii="ＭＳ 明朝" w:eastAsia="ＭＳ 明朝" w:hAnsi="Century" w:cs="Times New Roman"/>
          <w:color w:val="000000" w:themeColor="text1"/>
          <w:sz w:val="24"/>
          <w:szCs w:val="24"/>
        </w:rPr>
        <w:t xml:space="preserve">  </w:t>
      </w:r>
      <w:r w:rsidRPr="00051C77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 xml:space="preserve">所　</w:t>
      </w:r>
      <w:r w:rsidRPr="00051C77">
        <w:rPr>
          <w:rFonts w:ascii="HGP創英角ｺﾞｼｯｸUB" w:eastAsia="HGP創英角ｺﾞｼｯｸUB" w:hAnsi="Century" w:cs="Times New Roman" w:hint="eastAsia"/>
          <w:color w:val="000000" w:themeColor="text1"/>
          <w:sz w:val="24"/>
          <w:szCs w:val="24"/>
        </w:rPr>
        <w:t>香取市■■</w:t>
      </w:r>
      <w:r w:rsidRPr="00051C77">
        <w:rPr>
          <w:rFonts w:ascii="HGP創英角ｺﾞｼｯｸUB" w:eastAsia="HGP創英角ｺﾞｼｯｸUB" w:hAnsi="Century" w:cs="Times New Roman"/>
          <w:color w:val="000000" w:themeColor="text1"/>
          <w:sz w:val="24"/>
          <w:szCs w:val="24"/>
        </w:rPr>
        <w:t>****</w:t>
      </w:r>
      <w:r w:rsidRPr="00051C77">
        <w:rPr>
          <w:rFonts w:ascii="HGP創英角ｺﾞｼｯｸUB" w:eastAsia="HGP創英角ｺﾞｼｯｸUB" w:hAnsi="Century" w:cs="Times New Roman" w:hint="eastAsia"/>
          <w:color w:val="000000" w:themeColor="text1"/>
          <w:sz w:val="24"/>
          <w:szCs w:val="24"/>
        </w:rPr>
        <w:t>番地</w:t>
      </w:r>
    </w:p>
    <w:p w:rsidR="00E72457" w:rsidRPr="00051C77" w:rsidRDefault="00E72457" w:rsidP="00E72457">
      <w:pPr>
        <w:spacing w:afterLines="50" w:after="180" w:line="340" w:lineRule="exact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  <w:r w:rsidRPr="00051C77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 xml:space="preserve">　　　　　　　　　</w:t>
      </w:r>
      <w:r w:rsidRPr="00051C77">
        <w:rPr>
          <w:rFonts w:ascii="ＭＳ 明朝" w:eastAsia="ＭＳ 明朝" w:hAnsi="Century" w:cs="Times New Roman"/>
          <w:color w:val="000000" w:themeColor="text1"/>
          <w:sz w:val="24"/>
          <w:szCs w:val="24"/>
        </w:rPr>
        <w:t xml:space="preserve">  </w:t>
      </w:r>
      <w:r w:rsidRPr="00051C77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氏</w:t>
      </w:r>
      <w:r w:rsidRPr="00051C77">
        <w:rPr>
          <w:rFonts w:ascii="ＭＳ 明朝" w:eastAsia="ＭＳ 明朝" w:hAnsi="Century" w:cs="Times New Roman"/>
          <w:color w:val="000000" w:themeColor="text1"/>
          <w:sz w:val="24"/>
          <w:szCs w:val="24"/>
        </w:rPr>
        <w:t xml:space="preserve">  </w:t>
      </w:r>
      <w:r w:rsidRPr="00051C77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 xml:space="preserve">名　</w:t>
      </w:r>
      <w:r w:rsidRPr="00051C77">
        <w:rPr>
          <w:rFonts w:ascii="HGP創英角ｺﾞｼｯｸUB" w:eastAsia="HGP創英角ｺﾞｼｯｸUB" w:hAnsi="Century" w:cs="Times New Roman" w:hint="eastAsia"/>
          <w:color w:val="000000" w:themeColor="text1"/>
          <w:sz w:val="24"/>
          <w:szCs w:val="24"/>
        </w:rPr>
        <w:t>○○区　会計　□□　□□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068"/>
        <w:gridCol w:w="6458"/>
      </w:tblGrid>
      <w:tr w:rsidR="00051C77" w:rsidRPr="00051C77" w:rsidTr="001E485F">
        <w:tc>
          <w:tcPr>
            <w:tcW w:w="708" w:type="dxa"/>
            <w:shd w:val="clear" w:color="000000" w:fill="auto"/>
          </w:tcPr>
          <w:p w:rsidR="00E72457" w:rsidRPr="00051C77" w:rsidRDefault="00E72457" w:rsidP="001E485F">
            <w:pPr>
              <w:spacing w:line="340" w:lineRule="exact"/>
              <w:rPr>
                <w:rFonts w:ascii="ＭＳ 明朝" w:eastAsia="ＭＳ 明朝" w:hAnsi="Century" w:cs="Times New Roman"/>
                <w:color w:val="000000" w:themeColor="text1"/>
                <w:spacing w:val="-20"/>
                <w:sz w:val="24"/>
                <w:szCs w:val="24"/>
              </w:rPr>
            </w:pPr>
            <w:r w:rsidRPr="00051C77">
              <w:rPr>
                <w:rFonts w:ascii="ＭＳ 明朝" w:eastAsia="ＭＳ 明朝" w:hAnsi="Century" w:cs="Times New Roman" w:hint="eastAsia"/>
                <w:color w:val="000000" w:themeColor="text1"/>
                <w:spacing w:val="-20"/>
                <w:sz w:val="24"/>
                <w:szCs w:val="24"/>
              </w:rPr>
              <w:t>地区</w:t>
            </w:r>
          </w:p>
          <w:p w:rsidR="00E72457" w:rsidRPr="00051C77" w:rsidRDefault="00E72457" w:rsidP="001E485F">
            <w:pPr>
              <w:spacing w:line="340" w:lineRule="exact"/>
              <w:rPr>
                <w:rFonts w:ascii="ＭＳ 明朝" w:eastAsia="ＭＳ 明朝" w:hAnsi="Century" w:cs="Times New Roman"/>
                <w:color w:val="000000" w:themeColor="text1"/>
                <w:spacing w:val="-20"/>
                <w:sz w:val="24"/>
                <w:szCs w:val="24"/>
              </w:rPr>
            </w:pPr>
            <w:r w:rsidRPr="00051C77">
              <w:rPr>
                <w:rFonts w:ascii="ＭＳ 明朝" w:eastAsia="ＭＳ 明朝" w:hAnsi="Century" w:cs="Times New Roman" w:hint="eastAsia"/>
                <w:color w:val="000000" w:themeColor="text1"/>
                <w:spacing w:val="-20"/>
                <w:sz w:val="24"/>
                <w:szCs w:val="24"/>
              </w:rPr>
              <w:t>番号</w:t>
            </w:r>
          </w:p>
        </w:tc>
        <w:tc>
          <w:tcPr>
            <w:tcW w:w="1068" w:type="dxa"/>
            <w:shd w:val="clear" w:color="000000" w:fill="auto"/>
          </w:tcPr>
          <w:p w:rsidR="00E72457" w:rsidRPr="00051C77" w:rsidRDefault="00E72457" w:rsidP="001E485F">
            <w:pPr>
              <w:spacing w:beforeLines="50" w:before="180" w:line="340" w:lineRule="exact"/>
              <w:jc w:val="center"/>
              <w:rPr>
                <w:rFonts w:ascii="ＭＳ 明朝" w:eastAsia="ＭＳ 明朝" w:hAnsi="Century" w:cs="Times New Roman"/>
                <w:color w:val="000000" w:themeColor="text1"/>
                <w:spacing w:val="-20"/>
                <w:sz w:val="24"/>
                <w:szCs w:val="24"/>
              </w:rPr>
            </w:pPr>
            <w:r w:rsidRPr="00051C77">
              <w:rPr>
                <w:rFonts w:ascii="HGP創英角ｺﾞｼｯｸUB" w:eastAsia="HGP創英角ｺﾞｼｯｸUB" w:hAnsi="Century" w:cs="Times New Roman"/>
                <w:color w:val="000000" w:themeColor="text1"/>
                <w:spacing w:val="-20"/>
                <w:sz w:val="24"/>
                <w:szCs w:val="24"/>
              </w:rPr>
              <w:t>**</w:t>
            </w:r>
          </w:p>
        </w:tc>
        <w:tc>
          <w:tcPr>
            <w:tcW w:w="6458" w:type="dxa"/>
            <w:shd w:val="clear" w:color="000000" w:fill="auto"/>
            <w:vAlign w:val="center"/>
          </w:tcPr>
          <w:p w:rsidR="00E72457" w:rsidRPr="00051C77" w:rsidRDefault="00E72457" w:rsidP="001E485F">
            <w:pPr>
              <w:spacing w:line="340" w:lineRule="exact"/>
              <w:rPr>
                <w:rFonts w:ascii="ＭＳ 明朝" w:eastAsia="ＭＳ 明朝" w:hAnsi="Century" w:cs="Times New Roman"/>
                <w:color w:val="000000" w:themeColor="text1"/>
                <w:spacing w:val="-20"/>
                <w:sz w:val="24"/>
                <w:szCs w:val="24"/>
              </w:rPr>
            </w:pPr>
            <w:r w:rsidRPr="00051C77">
              <w:rPr>
                <w:rFonts w:ascii="ＭＳ 明朝" w:eastAsia="ＭＳ 明朝" w:hAnsi="Century" w:cs="Times New Roman" w:hint="eastAsia"/>
                <w:color w:val="000000" w:themeColor="text1"/>
                <w:spacing w:val="-20"/>
                <w:sz w:val="24"/>
                <w:szCs w:val="24"/>
              </w:rPr>
              <w:t xml:space="preserve">お客さま番号　　</w:t>
            </w:r>
            <w:r w:rsidRPr="00051C77">
              <w:rPr>
                <w:rFonts w:ascii="HGP創英角ｺﾞｼｯｸUB" w:eastAsia="HGP創英角ｺﾞｼｯｸUB" w:hAnsi="Century" w:cs="Times New Roman"/>
                <w:color w:val="000000" w:themeColor="text1"/>
                <w:spacing w:val="-20"/>
                <w:sz w:val="24"/>
                <w:szCs w:val="24"/>
              </w:rPr>
              <w:t>*****</w:t>
            </w:r>
            <w:r w:rsidRPr="00051C77">
              <w:rPr>
                <w:rFonts w:ascii="HGP創英角ｺﾞｼｯｸUB" w:eastAsia="HGP創英角ｺﾞｼｯｸUB" w:hAnsi="Century" w:cs="Times New Roman" w:hint="eastAsia"/>
                <w:color w:val="000000" w:themeColor="text1"/>
                <w:spacing w:val="-20"/>
                <w:sz w:val="24"/>
                <w:szCs w:val="24"/>
              </w:rPr>
              <w:t xml:space="preserve">　―　</w:t>
            </w:r>
            <w:r w:rsidRPr="00051C77">
              <w:rPr>
                <w:rFonts w:ascii="HGP創英角ｺﾞｼｯｸUB" w:eastAsia="HGP創英角ｺﾞｼｯｸUB" w:hAnsi="Century" w:cs="Times New Roman"/>
                <w:color w:val="000000" w:themeColor="text1"/>
                <w:spacing w:val="-20"/>
                <w:sz w:val="24"/>
                <w:szCs w:val="24"/>
              </w:rPr>
              <w:t>*****</w:t>
            </w:r>
            <w:r w:rsidRPr="00051C77">
              <w:rPr>
                <w:rFonts w:ascii="HGP創英角ｺﾞｼｯｸUB" w:eastAsia="HGP創英角ｺﾞｼｯｸUB" w:hAnsi="Century" w:cs="Times New Roman" w:hint="eastAsia"/>
                <w:color w:val="000000" w:themeColor="text1"/>
                <w:spacing w:val="-20"/>
                <w:sz w:val="24"/>
                <w:szCs w:val="24"/>
              </w:rPr>
              <w:t xml:space="preserve">　―　</w:t>
            </w:r>
            <w:r w:rsidRPr="00051C77">
              <w:rPr>
                <w:rFonts w:ascii="HGP創英角ｺﾞｼｯｸUB" w:eastAsia="HGP創英角ｺﾞｼｯｸUB" w:hAnsi="Century" w:cs="Times New Roman"/>
                <w:color w:val="000000" w:themeColor="text1"/>
                <w:spacing w:val="-20"/>
                <w:sz w:val="24"/>
                <w:szCs w:val="24"/>
              </w:rPr>
              <w:t>*</w:t>
            </w:r>
            <w:r w:rsidRPr="00051C77">
              <w:rPr>
                <w:rFonts w:ascii="HGP創英角ｺﾞｼｯｸUB" w:eastAsia="HGP創英角ｺﾞｼｯｸUB" w:hAnsi="Century" w:cs="Times New Roman" w:hint="eastAsia"/>
                <w:color w:val="000000" w:themeColor="text1"/>
                <w:spacing w:val="-20"/>
                <w:sz w:val="24"/>
                <w:szCs w:val="24"/>
              </w:rPr>
              <w:t xml:space="preserve">　―　</w:t>
            </w:r>
            <w:r w:rsidRPr="00051C77">
              <w:rPr>
                <w:rFonts w:ascii="HGP創英角ｺﾞｼｯｸUB" w:eastAsia="HGP創英角ｺﾞｼｯｸUB" w:hAnsi="Century" w:cs="Times New Roman"/>
                <w:color w:val="000000" w:themeColor="text1"/>
                <w:spacing w:val="-20"/>
                <w:sz w:val="24"/>
                <w:szCs w:val="24"/>
              </w:rPr>
              <w:t>**</w:t>
            </w:r>
          </w:p>
        </w:tc>
      </w:tr>
    </w:tbl>
    <w:p w:rsidR="00E72457" w:rsidRPr="00051C77" w:rsidRDefault="00E72457" w:rsidP="00E72457">
      <w:pPr>
        <w:spacing w:line="340" w:lineRule="exact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  <w:r w:rsidRPr="00051C77">
        <w:rPr>
          <w:rFonts w:ascii="ＭＳ 明朝" w:eastAsia="ＭＳ 明朝" w:hAnsi="Century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A8C174" wp14:editId="3A125C47">
                <wp:simplePos x="0" y="0"/>
                <wp:positionH relativeFrom="column">
                  <wp:posOffset>4107180</wp:posOffset>
                </wp:positionH>
                <wp:positionV relativeFrom="paragraph">
                  <wp:posOffset>218440</wp:posOffset>
                </wp:positionV>
                <wp:extent cx="2103120" cy="853440"/>
                <wp:effectExtent l="19050" t="361950" r="11430" b="22860"/>
                <wp:wrapNone/>
                <wp:docPr id="13" name="角丸四角形吹き出し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0" cy="853440"/>
                        </a:xfrm>
                        <a:prstGeom prst="wedgeRoundRectCallout">
                          <a:avLst>
                            <a:gd name="adj1" fmla="val -48994"/>
                            <a:gd name="adj2" fmla="val -8993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457" w:rsidRPr="00E1064A" w:rsidRDefault="00E72457" w:rsidP="00E72457">
                            <w:pPr>
                              <w:snapToGrid w:val="0"/>
                              <w:ind w:firstLineChars="100" w:firstLine="211"/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地区</w:t>
                            </w:r>
                            <w:r w:rsidRPr="00E1064A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で</w:t>
                            </w:r>
                            <w:r w:rsidRPr="00E1064A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支払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う</w:t>
                            </w:r>
                            <w:r w:rsidRPr="00E1064A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防犯灯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など電気料金</w:t>
                            </w:r>
                            <w:r w:rsidRPr="00E1064A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領収書に記載され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る</w:t>
                            </w:r>
                            <w:r w:rsidRPr="00E1064A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支払者の住所、氏名、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代表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</w:rPr>
                              <w:t>する</w:t>
                            </w:r>
                            <w:r w:rsidRPr="00E1064A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お客様番号を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必ず記入</w:t>
                            </w:r>
                            <w:r w:rsidRPr="00E1064A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8C174" id="角丸四角形吹き出し 13" o:spid="_x0000_s1031" type="#_x0000_t62" style="position:absolute;left:0;text-align:left;margin-left:323.4pt;margin-top:17.2pt;width:165.6pt;height:6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" adj="217,-8625" strokeweight=".5pt">
                <v:textbox inset="5.85pt,.7pt,5.85pt,.7pt">
                  <w:txbxContent>
                    <w:p w:rsidR="00E72457" w:rsidRPr="00E1064A" w:rsidRDefault="00E72457" w:rsidP="00E72457">
                      <w:pPr>
                        <w:snapToGrid w:val="0"/>
                        <w:ind w:firstLineChars="100" w:firstLine="211"/>
                        <w:rPr>
                          <w:rFonts w:ascii="HG丸ｺﾞｼｯｸM-PRO" w:eastAsia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</w:rPr>
                        <w:t>地区</w:t>
                      </w:r>
                      <w:r w:rsidRPr="00E1064A">
                        <w:rPr>
                          <w:rFonts w:ascii="HG丸ｺﾞｼｯｸM-PRO" w:eastAsia="HG丸ｺﾞｼｯｸM-PRO" w:hint="eastAsia"/>
                          <w:b/>
                        </w:rPr>
                        <w:t>等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</w:rPr>
                        <w:t>で</w:t>
                      </w:r>
                      <w:r w:rsidRPr="00E1064A">
                        <w:rPr>
                          <w:rFonts w:ascii="HG丸ｺﾞｼｯｸM-PRO" w:eastAsia="HG丸ｺﾞｼｯｸM-PRO" w:hint="eastAsia"/>
                          <w:b/>
                        </w:rPr>
                        <w:t>支払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</w:rPr>
                        <w:t>う</w:t>
                      </w:r>
                      <w:r w:rsidRPr="00E1064A">
                        <w:rPr>
                          <w:rFonts w:ascii="HG丸ｺﾞｼｯｸM-PRO" w:eastAsia="HG丸ｺﾞｼｯｸM-PRO" w:hint="eastAsia"/>
                          <w:b/>
                        </w:rPr>
                        <w:t>防犯灯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</w:rPr>
                        <w:t>など電気料金</w:t>
                      </w:r>
                      <w:r w:rsidRPr="00E1064A">
                        <w:rPr>
                          <w:rFonts w:ascii="HG丸ｺﾞｼｯｸM-PRO" w:eastAsia="HG丸ｺﾞｼｯｸM-PRO" w:hint="eastAsia"/>
                          <w:b/>
                        </w:rPr>
                        <w:t>領収書に記載され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</w:rPr>
                        <w:t>る</w:t>
                      </w:r>
                      <w:r w:rsidRPr="00E1064A">
                        <w:rPr>
                          <w:rFonts w:ascii="HG丸ｺﾞｼｯｸM-PRO" w:eastAsia="HG丸ｺﾞｼｯｸM-PRO" w:hint="eastAsia"/>
                          <w:b/>
                        </w:rPr>
                        <w:t>支払者の住所、氏名、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</w:rPr>
                        <w:t>代表</w:t>
                      </w:r>
                      <w:r>
                        <w:rPr>
                          <w:rFonts w:ascii="HG丸ｺﾞｼｯｸM-PRO" w:eastAsia="HG丸ｺﾞｼｯｸM-PRO"/>
                          <w:b/>
                        </w:rPr>
                        <w:t>する</w:t>
                      </w:r>
                      <w:r w:rsidRPr="00E1064A">
                        <w:rPr>
                          <w:rFonts w:ascii="HG丸ｺﾞｼｯｸM-PRO" w:eastAsia="HG丸ｺﾞｼｯｸM-PRO" w:hint="eastAsia"/>
                          <w:b/>
                        </w:rPr>
                        <w:t>お客様番号を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</w:rPr>
                        <w:t>必ず記入</w:t>
                      </w:r>
                      <w:r w:rsidRPr="00E1064A">
                        <w:rPr>
                          <w:rFonts w:ascii="HG丸ｺﾞｼｯｸM-PRO" w:eastAsia="HG丸ｺﾞｼｯｸM-PRO" w:hint="eastAsia"/>
                          <w:b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051C77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 xml:space="preserve">　　（</w:t>
      </w:r>
      <w:r w:rsidRPr="00051C77">
        <w:rPr>
          <w:rFonts w:ascii="ＭＳ 明朝" w:eastAsia="ＭＳ 明朝" w:hAnsi="Century" w:cs="Times New Roman" w:hint="eastAsia"/>
          <w:b/>
          <w:color w:val="000000" w:themeColor="text1"/>
          <w:sz w:val="24"/>
          <w:szCs w:val="24"/>
        </w:rPr>
        <w:t xml:space="preserve">＊ </w:t>
      </w:r>
      <w:r w:rsidRPr="00051C77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電気料金領収証に記載の「代表のお客様番号」です。）</w:t>
      </w:r>
    </w:p>
    <w:p w:rsidR="00E72457" w:rsidRPr="00051C77" w:rsidRDefault="00E72457" w:rsidP="00E72457">
      <w:pPr>
        <w:spacing w:line="340" w:lineRule="exact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</w:p>
    <w:p w:rsidR="00E72457" w:rsidRPr="00051C77" w:rsidRDefault="00E72457" w:rsidP="00E72457">
      <w:pPr>
        <w:spacing w:line="340" w:lineRule="exact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  <w:r w:rsidRPr="00051C77">
        <w:rPr>
          <w:rFonts w:asciiTheme="majorEastAsia" w:eastAsiaTheme="majorEastAsia" w:hAnsiTheme="majorEastAsia" w:cs="Times New Roman" w:hint="eastAsia"/>
          <w:b/>
          <w:color w:val="000000" w:themeColor="text1"/>
          <w:sz w:val="24"/>
          <w:szCs w:val="24"/>
        </w:rPr>
        <w:t>３　添付書類</w:t>
      </w:r>
      <w:r w:rsidRPr="00051C77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 xml:space="preserve">　　　設置要望箇所の位置図（略図）</w:t>
      </w:r>
    </w:p>
    <w:p w:rsidR="00E72457" w:rsidRPr="00051C77" w:rsidRDefault="00E72457" w:rsidP="00E72457">
      <w:pPr>
        <w:spacing w:line="340" w:lineRule="exact"/>
        <w:ind w:firstLineChars="200" w:firstLine="480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</w:p>
    <w:p w:rsidR="00E72457" w:rsidRPr="00051C77" w:rsidRDefault="00E72457" w:rsidP="00E72457">
      <w:pPr>
        <w:spacing w:line="340" w:lineRule="exact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  <w:r w:rsidRPr="00051C77">
        <w:rPr>
          <w:rFonts w:ascii="ＭＳ 明朝" w:eastAsia="ＭＳ 明朝" w:hAnsi="Century" w:cs="Times New Roman"/>
          <w:color w:val="000000" w:themeColor="text1"/>
          <w:sz w:val="24"/>
          <w:szCs w:val="24"/>
        </w:rPr>
        <w:t>(</w:t>
      </w:r>
      <w:r w:rsidRPr="00051C77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注</w:t>
      </w:r>
      <w:r w:rsidRPr="00051C77">
        <w:rPr>
          <w:rFonts w:ascii="ＭＳ 明朝" w:eastAsia="ＭＳ 明朝" w:hAnsi="Century" w:cs="Times New Roman"/>
          <w:color w:val="000000" w:themeColor="text1"/>
          <w:sz w:val="24"/>
          <w:szCs w:val="24"/>
        </w:rPr>
        <w:t>)</w:t>
      </w:r>
      <w:r w:rsidRPr="00051C77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 xml:space="preserve">　１．上記１～２の全てに記入し、３の略図を必ず添付して提出。</w:t>
      </w:r>
    </w:p>
    <w:p w:rsidR="00E72457" w:rsidRPr="00051C77" w:rsidRDefault="00E72457" w:rsidP="00E72457">
      <w:pPr>
        <w:spacing w:line="340" w:lineRule="exact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  <w:r w:rsidRPr="00051C77">
        <w:rPr>
          <w:rFonts w:ascii="ＭＳ 明朝" w:eastAsia="ＭＳ 明朝" w:hAnsi="Century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6AE12A" wp14:editId="384CEC23">
                <wp:simplePos x="0" y="0"/>
                <wp:positionH relativeFrom="column">
                  <wp:posOffset>3444240</wp:posOffset>
                </wp:positionH>
                <wp:positionV relativeFrom="paragraph">
                  <wp:posOffset>182880</wp:posOffset>
                </wp:positionV>
                <wp:extent cx="2278380" cy="472440"/>
                <wp:effectExtent l="114300" t="628650" r="26670" b="22860"/>
                <wp:wrapNone/>
                <wp:docPr id="15" name="角丸四角形吹き出し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8380" cy="472440"/>
                        </a:xfrm>
                        <a:prstGeom prst="wedgeRoundRectCallout">
                          <a:avLst>
                            <a:gd name="adj1" fmla="val -53544"/>
                            <a:gd name="adj2" fmla="val -1756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457" w:rsidRPr="00E1064A" w:rsidRDefault="00E72457" w:rsidP="00E72457">
                            <w:pPr>
                              <w:snapToGrid w:val="0"/>
                              <w:ind w:firstLineChars="100" w:firstLine="211"/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設置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</w:rPr>
                              <w:t>希望する場所が判別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出来る住宅地図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</w:rPr>
                              <w:t>など添付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AE12A" id="角丸四角形吹き出し 15" o:spid="_x0000_s1032" type="#_x0000_t62" style="position:absolute;left:0;text-align:left;margin-left:271.2pt;margin-top:14.4pt;width:179.4pt;height:3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" adj="-766,-27142" strokeweight=".5pt">
                <v:textbox inset="5.85pt,.7pt,5.85pt,.7pt">
                  <w:txbxContent>
                    <w:p w:rsidR="00E72457" w:rsidRPr="00E1064A" w:rsidRDefault="00E72457" w:rsidP="00E72457">
                      <w:pPr>
                        <w:snapToGrid w:val="0"/>
                        <w:ind w:firstLineChars="100" w:firstLine="211"/>
                        <w:rPr>
                          <w:rFonts w:ascii="HG丸ｺﾞｼｯｸM-PRO" w:eastAsia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</w:rPr>
                        <w:t>設置</w:t>
                      </w:r>
                      <w:r>
                        <w:rPr>
                          <w:rFonts w:ascii="HG丸ｺﾞｼｯｸM-PRO" w:eastAsia="HG丸ｺﾞｼｯｸM-PRO"/>
                          <w:b/>
                        </w:rPr>
                        <w:t>希望する場所が判別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</w:rPr>
                        <w:t>出来る住宅地図</w:t>
                      </w:r>
                      <w:r>
                        <w:rPr>
                          <w:rFonts w:ascii="HG丸ｺﾞｼｯｸM-PRO" w:eastAsia="HG丸ｺﾞｼｯｸM-PRO"/>
                          <w:b/>
                        </w:rPr>
                        <w:t>など添付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051C77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 xml:space="preserve">　　　２．２箇所以上の設置を希望する場合は、優先順位をつけてください。</w:t>
      </w:r>
    </w:p>
    <w:p w:rsidR="00E72457" w:rsidRPr="00051C77" w:rsidRDefault="00E72457" w:rsidP="00E72457">
      <w:pPr>
        <w:spacing w:line="340" w:lineRule="exact"/>
        <w:ind w:leftChars="350" w:left="1213" w:hangingChars="199" w:hanging="478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  <w:r w:rsidRPr="00051C77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３．「電柱等の種類・番号」欄には、東電柱、ＮＴＴ柱等の別及びその番号を記入してください。</w:t>
      </w:r>
    </w:p>
    <w:p w:rsidR="00E72457" w:rsidRDefault="00E72457" w:rsidP="00E72457">
      <w:pPr>
        <w:spacing w:line="340" w:lineRule="exact"/>
        <w:ind w:leftChars="350" w:left="1213" w:hangingChars="199" w:hanging="478"/>
        <w:rPr>
          <w:rFonts w:ascii="ＭＳ 明朝" w:eastAsia="ＭＳ 明朝" w:hAnsi="Century" w:cs="Times New Roman"/>
          <w:color w:val="FF0000"/>
          <w:sz w:val="24"/>
          <w:szCs w:val="24"/>
        </w:rPr>
      </w:pPr>
      <w:r w:rsidRPr="00051C77">
        <w:rPr>
          <w:rFonts w:ascii="ＭＳ 明朝" w:eastAsia="ＭＳ 明朝" w:hAnsi="Century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0BD97F" wp14:editId="33A3D4B9">
                <wp:simplePos x="0" y="0"/>
                <wp:positionH relativeFrom="column">
                  <wp:posOffset>4345158</wp:posOffset>
                </wp:positionH>
                <wp:positionV relativeFrom="paragraph">
                  <wp:posOffset>287069</wp:posOffset>
                </wp:positionV>
                <wp:extent cx="1524000" cy="571500"/>
                <wp:effectExtent l="26670" t="26670" r="20955" b="20955"/>
                <wp:wrapNone/>
                <wp:docPr id="14" name="角丸四角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2457" w:rsidRPr="00B42FAC" w:rsidRDefault="00E72457" w:rsidP="00E72457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B42FA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【問い合わせ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先</w:t>
                            </w:r>
                            <w:r w:rsidRPr="00B42FA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】</w:t>
                            </w:r>
                          </w:p>
                          <w:p w:rsidR="00E72457" w:rsidRPr="00B42FAC" w:rsidRDefault="00E72457" w:rsidP="00E72457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B42FA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環境安全課</w:t>
                            </w:r>
                          </w:p>
                          <w:p w:rsidR="00E72457" w:rsidRPr="00B42FAC" w:rsidRDefault="00E72457" w:rsidP="00E72457">
                            <w:pPr>
                              <w:spacing w:line="240" w:lineRule="exact"/>
                              <w:jc w:val="center"/>
                              <w:rPr>
                                <w:b/>
                              </w:rPr>
                            </w:pPr>
                            <w:r w:rsidRPr="00B42FA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☎　50-1248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0BD97F" id="角丸四角形 14" o:spid="_x0000_s1033" style="position:absolute;left:0;text-align:left;margin-left:342.15pt;margin-top:22.6pt;width:120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" strokeweight="3pt">
                <v:stroke linestyle="thinThin"/>
                <v:textbox inset="5.85pt,.7pt,5.85pt,.7pt">
                  <w:txbxContent>
                    <w:p w:rsidR="00E72457" w:rsidRPr="00B42FAC" w:rsidRDefault="00E72457" w:rsidP="00E72457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B42FA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【問い合わせ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先</w:t>
                      </w:r>
                      <w:r w:rsidRPr="00B42FA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】</w:t>
                      </w:r>
                    </w:p>
                    <w:p w:rsidR="00E72457" w:rsidRPr="00B42FAC" w:rsidRDefault="00E72457" w:rsidP="00E72457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B42FA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環境安全課</w:t>
                      </w:r>
                    </w:p>
                    <w:p w:rsidR="00E72457" w:rsidRPr="00B42FAC" w:rsidRDefault="00E72457" w:rsidP="00E72457">
                      <w:pPr>
                        <w:spacing w:line="240" w:lineRule="exact"/>
                        <w:jc w:val="center"/>
                        <w:rPr>
                          <w:b/>
                        </w:rPr>
                      </w:pPr>
                      <w:r w:rsidRPr="00B42FA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☎　50-1248</w:t>
                      </w:r>
                    </w:p>
                  </w:txbxContent>
                </v:textbox>
              </v:roundrect>
            </w:pict>
          </mc:Fallback>
        </mc:AlternateContent>
      </w:r>
      <w:r w:rsidRPr="00051C77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４．民地等へ設置する場合は、必ず土地所有者の同意を得て申請</w:t>
      </w:r>
      <w:r>
        <w:rPr>
          <w:rFonts w:ascii="ＭＳ 明朝" w:eastAsia="ＭＳ 明朝" w:hAnsi="Century" w:cs="Times New Roman" w:hint="eastAsia"/>
          <w:color w:val="FF0000"/>
          <w:sz w:val="24"/>
          <w:szCs w:val="24"/>
        </w:rPr>
        <w:t>してください。</w:t>
      </w:r>
    </w:p>
    <w:sectPr w:rsidR="00E72457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5F"/>
    <w:rsid w:val="00051C77"/>
    <w:rsid w:val="000A39CA"/>
    <w:rsid w:val="00153251"/>
    <w:rsid w:val="00241629"/>
    <w:rsid w:val="00296EE9"/>
    <w:rsid w:val="002F330F"/>
    <w:rsid w:val="002F731D"/>
    <w:rsid w:val="00336062"/>
    <w:rsid w:val="00474FD3"/>
    <w:rsid w:val="004E5F32"/>
    <w:rsid w:val="005B3A26"/>
    <w:rsid w:val="00661DB7"/>
    <w:rsid w:val="00683772"/>
    <w:rsid w:val="00685E9B"/>
    <w:rsid w:val="00731332"/>
    <w:rsid w:val="00866607"/>
    <w:rsid w:val="009E5870"/>
    <w:rsid w:val="00B1015F"/>
    <w:rsid w:val="00B55C7D"/>
    <w:rsid w:val="00BD62F4"/>
    <w:rsid w:val="00C93977"/>
    <w:rsid w:val="00CA2797"/>
    <w:rsid w:val="00DE0222"/>
    <w:rsid w:val="00E7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6D3ADD"/>
  <w15:docId w15:val="{C1D25026-6DE9-495D-B6E5-BF0DF91F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DE02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DE02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123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香取市</dc:creator>
  <cp:keywords/>
  <dc:description/>
  <cp:lastModifiedBy>香取市</cp:lastModifiedBy>
  <cp:revision>10</cp:revision>
  <cp:lastPrinted>2022-04-01T05:38:00Z</cp:lastPrinted>
  <dcterms:created xsi:type="dcterms:W3CDTF">2020-03-25T08:24:00Z</dcterms:created>
  <dcterms:modified xsi:type="dcterms:W3CDTF">2022-04-01T05:40:00Z</dcterms:modified>
</cp:coreProperties>
</file>