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08" w:rsidRDefault="00CD0D43" w:rsidP="00F32BD1">
      <w:pPr>
        <w:pStyle w:val="a3"/>
        <w:spacing w:line="507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757438" w:rsidRPr="00C506B3" w:rsidRDefault="00CD0D43" w:rsidP="00A73AEC">
      <w:pPr>
        <w:pStyle w:val="a3"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</w:rPr>
        <w:t>別紙１</w:t>
      </w:r>
    </w:p>
    <w:p w:rsidR="00C506B3" w:rsidRDefault="006E1A43" w:rsidP="00A73AE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申請日　令和</w:t>
      </w:r>
      <w:r w:rsidR="00A73AEC">
        <w:rPr>
          <w:rFonts w:ascii="ＭＳ 明朝" w:hAnsi="ＭＳ 明朝" w:hint="eastAsia"/>
        </w:rPr>
        <w:t xml:space="preserve">　 年　 </w:t>
      </w:r>
      <w:r w:rsidR="00C506B3">
        <w:rPr>
          <w:rFonts w:ascii="ＭＳ 明朝" w:hAnsi="ＭＳ 明朝" w:hint="eastAsia"/>
        </w:rPr>
        <w:t>月</w:t>
      </w:r>
      <w:r w:rsidR="00A73AEC">
        <w:rPr>
          <w:rFonts w:ascii="ＭＳ 明朝" w:hAnsi="ＭＳ 明朝" w:hint="eastAsia"/>
        </w:rPr>
        <w:t xml:space="preserve"> 　</w:t>
      </w:r>
      <w:r w:rsidR="00C506B3">
        <w:rPr>
          <w:rFonts w:ascii="ＭＳ 明朝" w:hAnsi="ＭＳ 明朝" w:hint="eastAsia"/>
        </w:rPr>
        <w:t>日</w:t>
      </w:r>
    </w:p>
    <w:p w:rsidR="00C506B3" w:rsidRDefault="00F33499" w:rsidP="00A73AEC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令和　　</w:t>
      </w:r>
      <w:r w:rsidR="00C506B3">
        <w:rPr>
          <w:rFonts w:ascii="ＭＳ 明朝" w:hAnsi="ＭＳ 明朝" w:hint="eastAsia"/>
          <w:sz w:val="30"/>
          <w:szCs w:val="30"/>
        </w:rPr>
        <w:t>年度</w:t>
      </w:r>
      <w:r w:rsidR="00C506B3">
        <w:rPr>
          <w:rFonts w:eastAsia="Times New Roman" w:cs="Times New Roman"/>
          <w:spacing w:val="0"/>
          <w:sz w:val="30"/>
          <w:szCs w:val="30"/>
        </w:rPr>
        <w:t xml:space="preserve"> </w:t>
      </w:r>
      <w:r w:rsidR="00C506B3">
        <w:rPr>
          <w:rFonts w:ascii="ＭＳ 明朝" w:hAnsi="ＭＳ 明朝" w:hint="eastAsia"/>
          <w:sz w:val="30"/>
          <w:szCs w:val="30"/>
        </w:rPr>
        <w:t>学校支援ボランティア登録申請書</w:t>
      </w:r>
    </w:p>
    <w:p w:rsidR="00C506B3" w:rsidRDefault="00C506B3" w:rsidP="00A73AEC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（　新規　　・　　継続　）</w:t>
      </w:r>
    </w:p>
    <w:p w:rsidR="00C506B3" w:rsidRDefault="00C506B3" w:rsidP="00C506B3">
      <w:pPr>
        <w:pStyle w:val="a3"/>
        <w:spacing w:line="297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25"/>
        <w:gridCol w:w="1300"/>
        <w:gridCol w:w="260"/>
        <w:gridCol w:w="780"/>
        <w:gridCol w:w="4420"/>
        <w:gridCol w:w="910"/>
        <w:gridCol w:w="1170"/>
        <w:gridCol w:w="455"/>
      </w:tblGrid>
      <w:tr w:rsidR="00C506B3" w:rsidTr="000D453A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B3" w:rsidRDefault="00C506B3" w:rsidP="00A73AEC">
            <w:pPr>
              <w:pStyle w:val="a3"/>
              <w:spacing w:line="2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ふ　り　が　な</w:t>
            </w:r>
          </w:p>
          <w:p w:rsidR="00C506B3" w:rsidRDefault="00C506B3" w:rsidP="00A73AEC">
            <w:pPr>
              <w:pStyle w:val="a3"/>
              <w:spacing w:line="2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before="130" w:line="46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before="130" w:line="46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0D453A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B3" w:rsidRDefault="00C506B3" w:rsidP="00A73AEC">
            <w:pPr>
              <w:pStyle w:val="a3"/>
              <w:spacing w:before="130" w:line="46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F33499">
            <w:pPr>
              <w:pStyle w:val="a3"/>
              <w:spacing w:before="130" w:line="464" w:lineRule="exact"/>
              <w:ind w:firstLine="7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日生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before="130" w:line="464" w:lineRule="exact"/>
              <w:rPr>
                <w:spacing w:val="0"/>
              </w:rPr>
            </w:pPr>
          </w:p>
        </w:tc>
      </w:tr>
      <w:tr w:rsidR="00C506B3" w:rsidTr="000D453A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B3" w:rsidRDefault="00C506B3" w:rsidP="00A73AEC">
            <w:pPr>
              <w:pStyle w:val="a3"/>
              <w:spacing w:before="130" w:line="46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A73AEC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6B3" w:rsidRDefault="00C506B3" w:rsidP="00A73AEC">
            <w:pPr>
              <w:pStyle w:val="a3"/>
              <w:spacing w:line="2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自宅電話    </w:t>
            </w:r>
            <w:r w:rsidR="002B29E8">
              <w:rPr>
                <w:rFonts w:ascii="ＭＳ 明朝" w:hAnsi="ＭＳ 明朝" w:hint="eastAsia"/>
              </w:rPr>
              <w:t xml:space="preserve">（　　）     </w:t>
            </w:r>
            <w:r>
              <w:rPr>
                <w:rFonts w:ascii="ＭＳ 明朝" w:hAnsi="ＭＳ 明朝" w:hint="eastAsia"/>
              </w:rPr>
              <w:t>ＦＡＸ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携帯電話    （　　）</w:t>
            </w:r>
            <w:r w:rsidR="002B29E8"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0D453A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ボランティア内容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（　）教育活動支援　　（　）環境整備支援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0D453A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具体的な活動可能内容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A73AEC">
        <w:tblPrEx>
          <w:tblCellMar>
            <w:top w:w="0" w:type="dxa"/>
            <w:bottom w:w="0" w:type="dxa"/>
          </w:tblCellMar>
        </w:tblPrEx>
        <w:trPr>
          <w:cantSplit/>
          <w:trHeight w:hRule="exact" w:val="1318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B3" w:rsidRDefault="00C506B3" w:rsidP="00A73AEC">
            <w:pPr>
              <w:pStyle w:val="a3"/>
              <w:spacing w:before="130" w:line="46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活動条件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before="130" w:line="46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曜　日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時間帯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before="130" w:line="46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火　水　木　金　土　日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Pr="005C5481">
              <w:rPr>
                <w:rFonts w:ascii="ＭＳ 明朝" w:hAnsi="ＭＳ 明朝" w:cs="Times New Roman" w:hint="eastAsia"/>
                <w:spacing w:val="0"/>
                <w:sz w:val="21"/>
                <w:szCs w:val="21"/>
              </w:rPr>
              <w:t>※</w:t>
            </w:r>
            <w:r>
              <w:rPr>
                <w:rFonts w:ascii="ＭＳ 明朝" w:hAnsi="ＭＳ 明朝" w:cs="Times New Roman" w:hint="eastAsia"/>
                <w:spacing w:val="0"/>
                <w:sz w:val="21"/>
                <w:szCs w:val="21"/>
              </w:rPr>
              <w:t xml:space="preserve">　</w:t>
            </w:r>
            <w:r w:rsidRPr="005C5481">
              <w:rPr>
                <w:rFonts w:ascii="ＭＳ 明朝" w:hAnsi="ＭＳ 明朝" w:cs="Times New Roman" w:hint="eastAsia"/>
                <w:spacing w:val="0"/>
                <w:sz w:val="21"/>
                <w:szCs w:val="21"/>
              </w:rPr>
              <w:t>可能な曜日すべてを</w:t>
            </w:r>
            <w:r>
              <w:rPr>
                <w:rFonts w:ascii="ＭＳ 明朝" w:hAnsi="ＭＳ 明朝" w:cs="Times New Roman" w:hint="eastAsia"/>
                <w:spacing w:val="0"/>
                <w:sz w:val="21"/>
                <w:szCs w:val="21"/>
              </w:rPr>
              <w:t>○</w:t>
            </w:r>
          </w:p>
          <w:p w:rsidR="00C506B3" w:rsidRPr="005C5481" w:rsidRDefault="00C506B3" w:rsidP="000D453A">
            <w:pPr>
              <w:pStyle w:val="a3"/>
              <w:spacing w:line="297" w:lineRule="exact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</w:t>
            </w:r>
            <w:r>
              <w:rPr>
                <w:rFonts w:hint="eastAsia"/>
                <w:spacing w:val="0"/>
              </w:rPr>
              <w:t xml:space="preserve">  </w:t>
            </w:r>
            <w:r w:rsidRPr="005C5481">
              <w:rPr>
                <w:rFonts w:hint="eastAsia"/>
                <w:spacing w:val="0"/>
                <w:sz w:val="21"/>
                <w:szCs w:val="21"/>
              </w:rPr>
              <w:t>で囲んで</w:t>
            </w:r>
            <w:r>
              <w:rPr>
                <w:rFonts w:hint="eastAsia"/>
                <w:spacing w:val="0"/>
                <w:sz w:val="21"/>
                <w:szCs w:val="21"/>
              </w:rPr>
              <w:t>ください。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：　　　　～　　　　：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A73AEC">
        <w:tblPrEx>
          <w:tblCellMar>
            <w:top w:w="0" w:type="dxa"/>
            <w:bottom w:w="0" w:type="dxa"/>
          </w:tblCellMar>
        </w:tblPrEx>
        <w:trPr>
          <w:cantSplit/>
          <w:trHeight w:hRule="exact" w:val="2246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B3" w:rsidRDefault="00C506B3" w:rsidP="00A73AEC">
            <w:pPr>
              <w:pStyle w:val="a3"/>
              <w:spacing w:line="2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　　象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before="167"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　）全幼稚園　　</w:t>
            </w:r>
            <w:r w:rsidRPr="005C5481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可能な校種に○を記入してください。（複数可）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）全小学校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）全中学校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rFonts w:ascii="ＭＳ 明朝" w:hAnsi="ＭＳ 明朝" w:hint="eastAsia"/>
              </w:rPr>
            </w:pP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）特定の幼稚園・小中学校</w:t>
            </w:r>
          </w:p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幼稚園・小中学校名：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  <w:tr w:rsidR="00C506B3" w:rsidTr="00A73AEC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その他希望事項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6B3" w:rsidRDefault="00C506B3" w:rsidP="000D453A">
            <w:pPr>
              <w:pStyle w:val="a3"/>
              <w:spacing w:line="297" w:lineRule="exact"/>
              <w:rPr>
                <w:spacing w:val="0"/>
              </w:rPr>
            </w:pPr>
          </w:p>
        </w:tc>
      </w:tr>
    </w:tbl>
    <w:p w:rsidR="00C506B3" w:rsidRDefault="00A73F4C" w:rsidP="00A73AEC">
      <w:pPr>
        <w:pStyle w:val="a3"/>
        <w:numPr>
          <w:ilvl w:val="0"/>
          <w:numId w:val="7"/>
        </w:numPr>
        <w:spacing w:line="297" w:lineRule="exact"/>
        <w:rPr>
          <w:rFonts w:ascii="ＭＳ 明朝" w:hAnsi="ＭＳ 明朝" w:hint="eastAsia"/>
          <w:b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67310</wp:posOffset>
                </wp:positionV>
                <wp:extent cx="1593215" cy="154368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B3" w:rsidRPr="0043035C" w:rsidRDefault="00C506B3" w:rsidP="00C506B3">
                            <w:pPr>
                              <w:ind w:firstLineChars="200" w:firstLine="386"/>
                              <w:rPr>
                                <w:u w:val="single"/>
                              </w:rPr>
                            </w:pPr>
                            <w:r w:rsidRPr="0043035C">
                              <w:rPr>
                                <w:rFonts w:hint="eastAsia"/>
                                <w:u w:val="single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3035C">
                              <w:rPr>
                                <w:rFonts w:hint="eastAsia"/>
                                <w:u w:val="single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3035C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3035C">
                              <w:rPr>
                                <w:rFonts w:hint="eastAsia"/>
                                <w:u w:val="single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6.75pt;margin-top:5.3pt;width:125.45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">
                <v:textbox inset="5.85pt,.7pt,5.85pt,.7pt">
                  <w:txbxContent>
                    <w:p w:rsidR="00C506B3" w:rsidRPr="0043035C" w:rsidRDefault="00C506B3" w:rsidP="00C506B3">
                      <w:pPr>
                        <w:ind w:firstLineChars="200" w:firstLine="386"/>
                        <w:rPr>
                          <w:u w:val="single"/>
                        </w:rPr>
                      </w:pPr>
                      <w:r w:rsidRPr="0043035C">
                        <w:rPr>
                          <w:rFonts w:hint="eastAsia"/>
                          <w:u w:val="single"/>
                        </w:rPr>
                        <w:t>受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3035C">
                        <w:rPr>
                          <w:rFonts w:hint="eastAsia"/>
                          <w:u w:val="single"/>
                        </w:rPr>
                        <w:t>付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3035C">
                        <w:rPr>
                          <w:rFonts w:hint="eastAsia"/>
                          <w:u w:val="single"/>
                        </w:rPr>
                        <w:t>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3035C">
                        <w:rPr>
                          <w:rFonts w:hint="eastAsia"/>
                          <w:u w:val="single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506B3" w:rsidRPr="00AA5B83">
        <w:rPr>
          <w:rFonts w:ascii="ＭＳ 明朝" w:hAnsi="ＭＳ 明朝" w:hint="eastAsia"/>
          <w:b/>
        </w:rPr>
        <w:t>申請の日時を明確にするために、受付印を必ず押</w:t>
      </w:r>
    </w:p>
    <w:p w:rsidR="00C506B3" w:rsidRDefault="00C506B3" w:rsidP="00A73F4C">
      <w:pPr>
        <w:pStyle w:val="a3"/>
        <w:spacing w:line="297" w:lineRule="exact"/>
        <w:ind w:firstLineChars="297" w:firstLine="718"/>
        <w:rPr>
          <w:rFonts w:ascii="ＭＳ 明朝" w:hAnsi="ＭＳ 明朝" w:hint="eastAsia"/>
          <w:b/>
        </w:rPr>
      </w:pPr>
      <w:r w:rsidRPr="00AA5B83">
        <w:rPr>
          <w:rFonts w:ascii="ＭＳ 明朝" w:hAnsi="ＭＳ 明朝" w:hint="eastAsia"/>
          <w:b/>
        </w:rPr>
        <w:t>してください。</w:t>
      </w:r>
      <w:r>
        <w:rPr>
          <w:rFonts w:ascii="ＭＳ 明朝" w:hAnsi="ＭＳ 明朝" w:hint="eastAsia"/>
          <w:b/>
        </w:rPr>
        <w:t>（幼稚園・小中学校・学校教育課）</w:t>
      </w:r>
    </w:p>
    <w:p w:rsidR="00C506B3" w:rsidRPr="00AA5B83" w:rsidRDefault="00C506B3" w:rsidP="00C506B3">
      <w:pPr>
        <w:pStyle w:val="a3"/>
        <w:spacing w:line="297" w:lineRule="exact"/>
        <w:ind w:firstLineChars="100" w:firstLine="244"/>
        <w:rPr>
          <w:rFonts w:hint="eastAsia"/>
          <w:b/>
          <w:spacing w:val="0"/>
        </w:rPr>
      </w:pPr>
    </w:p>
    <w:p w:rsidR="00C506B3" w:rsidRDefault="00C506B3" w:rsidP="00C506B3">
      <w:pPr>
        <w:pStyle w:val="a3"/>
        <w:spacing w:line="297" w:lineRule="exact"/>
        <w:ind w:firstLineChars="100" w:firstLine="243"/>
        <w:rPr>
          <w:rFonts w:cs="Times New Roman"/>
          <w:spacing w:val="0"/>
        </w:rPr>
      </w:pPr>
    </w:p>
    <w:p w:rsidR="00A73F4C" w:rsidRDefault="00A73F4C" w:rsidP="00C506B3">
      <w:pPr>
        <w:pStyle w:val="a3"/>
        <w:spacing w:line="297" w:lineRule="exact"/>
        <w:ind w:firstLineChars="100" w:firstLine="243"/>
        <w:rPr>
          <w:rFonts w:cs="Times New Roman" w:hint="eastAsia"/>
          <w:spacing w:val="0"/>
        </w:rPr>
      </w:pPr>
    </w:p>
    <w:p w:rsidR="00C506B3" w:rsidRDefault="00C506B3" w:rsidP="00A73F4C">
      <w:pPr>
        <w:pStyle w:val="a3"/>
        <w:spacing w:line="297" w:lineRule="exact"/>
        <w:ind w:firstLineChars="197" w:firstLine="474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問い合わせ</w:t>
      </w:r>
    </w:p>
    <w:p w:rsidR="00C506B3" w:rsidRDefault="00C506B3" w:rsidP="00C506B3">
      <w:pPr>
        <w:pStyle w:val="a3"/>
        <w:spacing w:line="297" w:lineRule="exact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香取市教育委員会　学校教育課（市役所５階）</w:t>
      </w:r>
    </w:p>
    <w:p w:rsidR="00C506B3" w:rsidRDefault="00C506B3" w:rsidP="00C506B3">
      <w:pPr>
        <w:pStyle w:val="a3"/>
        <w:spacing w:line="297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</w:rPr>
        <w:t>287-8501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香取市佐原ロ２１２７</w:t>
      </w:r>
    </w:p>
    <w:p w:rsidR="00C506B3" w:rsidRDefault="00C506B3" w:rsidP="00C506B3">
      <w:pPr>
        <w:pStyle w:val="a3"/>
        <w:spacing w:line="297" w:lineRule="exact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Tel</w:t>
      </w:r>
      <w:r>
        <w:rPr>
          <w:rFonts w:eastAsia="Times New Roman" w:cs="Times New Roman"/>
          <w:spacing w:val="0"/>
        </w:rPr>
        <w:t xml:space="preserve">  </w:t>
      </w:r>
      <w:r>
        <w:rPr>
          <w:rFonts w:eastAsia="Times New Roman" w:cs="Times New Roman"/>
        </w:rPr>
        <w:t>0478(50)1239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eastAsia="Times New Roman" w:cs="Times New Roman"/>
        </w:rPr>
        <w:t>Fax</w:t>
      </w:r>
      <w:r>
        <w:rPr>
          <w:rFonts w:eastAsia="Times New Roman" w:cs="Times New Roman"/>
          <w:spacing w:val="0"/>
        </w:rPr>
        <w:t xml:space="preserve">  </w:t>
      </w:r>
      <w:r>
        <w:rPr>
          <w:rFonts w:eastAsia="Times New Roman" w:cs="Times New Roman"/>
        </w:rPr>
        <w:t>0478(54)5550</w:t>
      </w:r>
    </w:p>
    <w:p w:rsidR="00E167F3" w:rsidRDefault="00C506B3" w:rsidP="00F32BD1">
      <w:pPr>
        <w:pStyle w:val="a3"/>
        <w:tabs>
          <w:tab w:val="left" w:pos="4825"/>
        </w:tabs>
        <w:spacing w:line="297" w:lineRule="exact"/>
        <w:rPr>
          <w:rFonts w:eastAsia="Times New Roman" w:cs="Times New Roman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Ｅメールアドレス</w:t>
      </w:r>
      <w:r>
        <w:rPr>
          <w:rFonts w:eastAsia="Times New Roman" w:cs="Times New Roman"/>
        </w:rPr>
        <w:t>gakko2@city.katori.lg.jp</w:t>
      </w:r>
      <w:r w:rsidR="00F32BD1">
        <w:rPr>
          <w:rFonts w:eastAsia="Times New Roman" w:cs="Times New Roman"/>
        </w:rPr>
        <w:tab/>
      </w:r>
    </w:p>
    <w:p w:rsidR="00A73F4C" w:rsidRPr="00A73F4C" w:rsidRDefault="00A73F4C" w:rsidP="00F32BD1">
      <w:pPr>
        <w:pStyle w:val="a3"/>
        <w:tabs>
          <w:tab w:val="left" w:pos="4825"/>
        </w:tabs>
        <w:spacing w:line="297" w:lineRule="exact"/>
        <w:rPr>
          <w:rFonts w:hint="eastAsia"/>
          <w:spacing w:val="0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A73F4C">
        <w:rPr>
          <w:rFonts w:asciiTheme="minorEastAsia" w:eastAsiaTheme="minorEastAsia" w:hAnsiTheme="minorEastAsia" w:cs="Times New Roman" w:hint="eastAsia"/>
          <w:sz w:val="22"/>
          <w:szCs w:val="22"/>
        </w:rPr>
        <w:t>申請書の提出は来庁・来校、郵送、FAX、メールのいずれかでお願いします。</w:t>
      </w:r>
    </w:p>
    <w:sectPr w:rsidR="00A73F4C" w:rsidRPr="00A73F4C" w:rsidSect="00BD7E0F">
      <w:footerReference w:type="default" r:id="rId7"/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43" w:rsidRDefault="00581043">
      <w:r>
        <w:separator/>
      </w:r>
    </w:p>
  </w:endnote>
  <w:endnote w:type="continuationSeparator" w:id="0">
    <w:p w:rsidR="00581043" w:rsidRDefault="005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76" w:rsidRDefault="000D2476" w:rsidP="000D24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43" w:rsidRDefault="00581043">
      <w:r>
        <w:separator/>
      </w:r>
    </w:p>
  </w:footnote>
  <w:footnote w:type="continuationSeparator" w:id="0">
    <w:p w:rsidR="00581043" w:rsidRDefault="005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D65"/>
    <w:multiLevelType w:val="hybridMultilevel"/>
    <w:tmpl w:val="DB9A35F0"/>
    <w:lvl w:ilvl="0" w:tplc="EF08990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E9082E"/>
    <w:multiLevelType w:val="hybridMultilevel"/>
    <w:tmpl w:val="72EEB3E2"/>
    <w:lvl w:ilvl="0" w:tplc="7AC8E3D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F308BC"/>
    <w:multiLevelType w:val="hybridMultilevel"/>
    <w:tmpl w:val="52AE37D0"/>
    <w:lvl w:ilvl="0" w:tplc="597A0454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019E2"/>
    <w:multiLevelType w:val="hybridMultilevel"/>
    <w:tmpl w:val="1D465F3C"/>
    <w:lvl w:ilvl="0" w:tplc="80DC01C4">
      <w:start w:val="1"/>
      <w:numFmt w:val="aiueo"/>
      <w:lvlText w:val="(%1)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930042F"/>
    <w:multiLevelType w:val="hybridMultilevel"/>
    <w:tmpl w:val="308E3ED2"/>
    <w:lvl w:ilvl="0" w:tplc="A48C1E8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A90471"/>
    <w:multiLevelType w:val="hybridMultilevel"/>
    <w:tmpl w:val="C8AAB3B2"/>
    <w:lvl w:ilvl="0" w:tplc="A0D0FC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363F7"/>
    <w:multiLevelType w:val="hybridMultilevel"/>
    <w:tmpl w:val="54022366"/>
    <w:lvl w:ilvl="0" w:tplc="4F3AE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3"/>
    <w:rsid w:val="0000580F"/>
    <w:rsid w:val="000169EC"/>
    <w:rsid w:val="00020B9B"/>
    <w:rsid w:val="00027B84"/>
    <w:rsid w:val="00043BE9"/>
    <w:rsid w:val="00070938"/>
    <w:rsid w:val="00095C3A"/>
    <w:rsid w:val="000A05DA"/>
    <w:rsid w:val="000C75BF"/>
    <w:rsid w:val="000D2476"/>
    <w:rsid w:val="000D453A"/>
    <w:rsid w:val="000E3649"/>
    <w:rsid w:val="000E5A6F"/>
    <w:rsid w:val="00100DF7"/>
    <w:rsid w:val="0016010C"/>
    <w:rsid w:val="001749DD"/>
    <w:rsid w:val="001946F7"/>
    <w:rsid w:val="0019539D"/>
    <w:rsid w:val="001A6C1C"/>
    <w:rsid w:val="001F0DD7"/>
    <w:rsid w:val="0022607B"/>
    <w:rsid w:val="00240A14"/>
    <w:rsid w:val="002464C3"/>
    <w:rsid w:val="00252628"/>
    <w:rsid w:val="00255AB9"/>
    <w:rsid w:val="002947D5"/>
    <w:rsid w:val="002A1CC5"/>
    <w:rsid w:val="002B29E8"/>
    <w:rsid w:val="002B2C1A"/>
    <w:rsid w:val="002D35B3"/>
    <w:rsid w:val="002D5988"/>
    <w:rsid w:val="00332BA5"/>
    <w:rsid w:val="00341DC5"/>
    <w:rsid w:val="00361BC2"/>
    <w:rsid w:val="003622FC"/>
    <w:rsid w:val="003B201C"/>
    <w:rsid w:val="003B785F"/>
    <w:rsid w:val="003C0EAD"/>
    <w:rsid w:val="003F08CE"/>
    <w:rsid w:val="003F2FF7"/>
    <w:rsid w:val="003F420D"/>
    <w:rsid w:val="00420D81"/>
    <w:rsid w:val="004249C8"/>
    <w:rsid w:val="0043035C"/>
    <w:rsid w:val="00430E17"/>
    <w:rsid w:val="00462FF1"/>
    <w:rsid w:val="0046340C"/>
    <w:rsid w:val="004716CD"/>
    <w:rsid w:val="00480DC7"/>
    <w:rsid w:val="00490BA7"/>
    <w:rsid w:val="0050281F"/>
    <w:rsid w:val="0052778C"/>
    <w:rsid w:val="0054108C"/>
    <w:rsid w:val="00564B7C"/>
    <w:rsid w:val="00581043"/>
    <w:rsid w:val="00592741"/>
    <w:rsid w:val="005F6C10"/>
    <w:rsid w:val="006243EF"/>
    <w:rsid w:val="00666255"/>
    <w:rsid w:val="00692509"/>
    <w:rsid w:val="006A1FFD"/>
    <w:rsid w:val="006E1A43"/>
    <w:rsid w:val="006F389B"/>
    <w:rsid w:val="00757438"/>
    <w:rsid w:val="007751D4"/>
    <w:rsid w:val="007E1B38"/>
    <w:rsid w:val="0081325E"/>
    <w:rsid w:val="00876196"/>
    <w:rsid w:val="00885C4F"/>
    <w:rsid w:val="008A5367"/>
    <w:rsid w:val="008B1C6F"/>
    <w:rsid w:val="008E788F"/>
    <w:rsid w:val="009513BC"/>
    <w:rsid w:val="0099517D"/>
    <w:rsid w:val="00996D46"/>
    <w:rsid w:val="009A0A05"/>
    <w:rsid w:val="009F350F"/>
    <w:rsid w:val="00A040C1"/>
    <w:rsid w:val="00A73AEC"/>
    <w:rsid w:val="00A73F4C"/>
    <w:rsid w:val="00A96DDF"/>
    <w:rsid w:val="00AA5B83"/>
    <w:rsid w:val="00AB3AD2"/>
    <w:rsid w:val="00AC7013"/>
    <w:rsid w:val="00AD1DAD"/>
    <w:rsid w:val="00AD2798"/>
    <w:rsid w:val="00AE3E64"/>
    <w:rsid w:val="00AE4F31"/>
    <w:rsid w:val="00AE624D"/>
    <w:rsid w:val="00B07286"/>
    <w:rsid w:val="00B64D8E"/>
    <w:rsid w:val="00B85ECE"/>
    <w:rsid w:val="00B8682C"/>
    <w:rsid w:val="00BA1FC6"/>
    <w:rsid w:val="00BA5A98"/>
    <w:rsid w:val="00BD3D9E"/>
    <w:rsid w:val="00BD7E0F"/>
    <w:rsid w:val="00BE3C2A"/>
    <w:rsid w:val="00BE50FA"/>
    <w:rsid w:val="00C2165C"/>
    <w:rsid w:val="00C47884"/>
    <w:rsid w:val="00C506B3"/>
    <w:rsid w:val="00C74573"/>
    <w:rsid w:val="00C84D08"/>
    <w:rsid w:val="00CD0D43"/>
    <w:rsid w:val="00D02B0E"/>
    <w:rsid w:val="00D05005"/>
    <w:rsid w:val="00D26C43"/>
    <w:rsid w:val="00D2755C"/>
    <w:rsid w:val="00D55440"/>
    <w:rsid w:val="00D871F0"/>
    <w:rsid w:val="00D91160"/>
    <w:rsid w:val="00D9655D"/>
    <w:rsid w:val="00DA6CE6"/>
    <w:rsid w:val="00DB30C1"/>
    <w:rsid w:val="00DB41CA"/>
    <w:rsid w:val="00DC620B"/>
    <w:rsid w:val="00DE6127"/>
    <w:rsid w:val="00E05A54"/>
    <w:rsid w:val="00E13E50"/>
    <w:rsid w:val="00E167F3"/>
    <w:rsid w:val="00E24629"/>
    <w:rsid w:val="00E67A13"/>
    <w:rsid w:val="00E947A0"/>
    <w:rsid w:val="00EF142B"/>
    <w:rsid w:val="00F1005F"/>
    <w:rsid w:val="00F118FF"/>
    <w:rsid w:val="00F32BD1"/>
    <w:rsid w:val="00F33499"/>
    <w:rsid w:val="00F33535"/>
    <w:rsid w:val="00F35B56"/>
    <w:rsid w:val="00F50FE4"/>
    <w:rsid w:val="00F66591"/>
    <w:rsid w:val="00F77FCB"/>
    <w:rsid w:val="00F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8A72D"/>
  <w15:chartTrackingRefBased/>
  <w15:docId w15:val="{ADE721CC-9A17-47D5-B15C-1C66CEE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header"/>
    <w:basedOn w:val="a"/>
    <w:rsid w:val="000D24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24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476"/>
  </w:style>
  <w:style w:type="paragraph" w:styleId="a7">
    <w:name w:val="Balloon Text"/>
    <w:basedOn w:val="a"/>
    <w:link w:val="a8"/>
    <w:rsid w:val="00BE50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E50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　  平成１９年度</vt:lpstr>
    </vt:vector>
  </TitlesOfParts>
  <Company>香取市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学校支援ボランティア登録申請書</dc:title>
  <dc:subject/>
  <dc:creator>香取市</dc:creator>
  <cp:keywords/>
  <cp:lastModifiedBy>香取市</cp:lastModifiedBy>
  <cp:revision>4</cp:revision>
  <cp:lastPrinted>2020-04-04T02:38:00Z</cp:lastPrinted>
  <dcterms:created xsi:type="dcterms:W3CDTF">2022-03-17T00:58:00Z</dcterms:created>
  <dcterms:modified xsi:type="dcterms:W3CDTF">2022-03-17T01:02:00Z</dcterms:modified>
</cp:coreProperties>
</file>