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DC2C" w14:textId="77777777" w:rsidR="0058416D" w:rsidRDefault="0058416D">
      <w:pPr>
        <w:rPr>
          <w:rFonts w:hAnsi="Courier New"/>
        </w:rPr>
      </w:pPr>
      <w:r>
        <w:rPr>
          <w:rFonts w:hAnsi="Courier New" w:hint="eastAsia"/>
        </w:rPr>
        <w:t>第２号様式（第３条第４項）</w:t>
      </w:r>
    </w:p>
    <w:p w14:paraId="3AC74E9D" w14:textId="77777777" w:rsidR="0058416D" w:rsidRDefault="0058416D">
      <w:pPr>
        <w:spacing w:line="-400" w:lineRule="auto"/>
        <w:jc w:val="center"/>
        <w:rPr>
          <w:rFonts w:hAnsi="Courier New"/>
        </w:rPr>
      </w:pPr>
      <w:r>
        <w:rPr>
          <w:rFonts w:hAnsi="Courier New" w:hint="eastAsia"/>
        </w:rPr>
        <w:t>景観形成地区内における行為の完了・中止通知書</w:t>
      </w:r>
    </w:p>
    <w:p w14:paraId="0B1FB395" w14:textId="77777777" w:rsidR="0058416D" w:rsidRDefault="0058416D">
      <w:pPr>
        <w:spacing w:line="-400" w:lineRule="auto"/>
        <w:rPr>
          <w:rFonts w:hAnsi="Courier New"/>
        </w:rPr>
      </w:pPr>
    </w:p>
    <w:p w14:paraId="5A3906BC" w14:textId="77777777"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14:paraId="58C44F8F" w14:textId="77777777" w:rsidR="0058416D" w:rsidRDefault="0058416D">
      <w:pPr>
        <w:spacing w:line="400" w:lineRule="exact"/>
        <w:rPr>
          <w:rFonts w:hAnsi="Courier New"/>
        </w:rPr>
      </w:pPr>
    </w:p>
    <w:p w14:paraId="7E2D050D" w14:textId="77B43D92" w:rsidR="0058416D" w:rsidRDefault="0058416D">
      <w:pPr>
        <w:spacing w:line="400" w:lineRule="exact"/>
        <w:rPr>
          <w:rFonts w:hAnsi="Courier New"/>
        </w:rPr>
      </w:pPr>
      <w:r>
        <w:rPr>
          <w:rFonts w:hAnsi="Courier New" w:hint="eastAsia"/>
        </w:rPr>
        <w:t xml:space="preserve">　香取市長　</w:t>
      </w:r>
      <w:r w:rsidR="004D2247">
        <w:rPr>
          <w:rFonts w:hAnsi="Courier New" w:hint="eastAsia"/>
        </w:rPr>
        <w:t xml:space="preserve">　　　　　　</w:t>
      </w:r>
      <w:r w:rsidR="001348BF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05314">
        <w:rPr>
          <w:rFonts w:hAnsi="Courier New" w:hint="eastAsia"/>
        </w:rPr>
        <w:t xml:space="preserve">　</w:t>
      </w:r>
      <w:r>
        <w:rPr>
          <w:rFonts w:hAnsi="Courier New" w:hint="eastAsia"/>
        </w:rPr>
        <w:t>様</w:t>
      </w:r>
    </w:p>
    <w:p w14:paraId="2027B757" w14:textId="77777777" w:rsidR="0058416D" w:rsidRDefault="0058416D">
      <w:pPr>
        <w:spacing w:line="400" w:lineRule="exact"/>
        <w:rPr>
          <w:rFonts w:hAnsi="Courier New"/>
        </w:rPr>
      </w:pPr>
    </w:p>
    <w:p w14:paraId="2EB14293" w14:textId="77777777"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463D19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　　　　</w:t>
      </w:r>
    </w:p>
    <w:p w14:paraId="6153BD32" w14:textId="77777777"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</w:t>
      </w:r>
      <w:r w:rsidR="00463D19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</w:t>
      </w:r>
      <w:r w:rsidR="00717C2A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14:paraId="648DFF0E" w14:textId="77777777" w:rsidR="0058416D" w:rsidRDefault="0058416D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>電話番号</w:t>
      </w:r>
      <w:r w:rsidR="00463D19">
        <w:rPr>
          <w:rFonts w:hAnsi="Courier New" w:hint="eastAsia"/>
        </w:rPr>
        <w:t xml:space="preserve">　　　　　　　　　</w:t>
      </w:r>
      <w:r>
        <w:rPr>
          <w:rFonts w:hAnsi="Courier New" w:hint="eastAsia"/>
        </w:rPr>
        <w:t xml:space="preserve">　　　　　　　　　　</w:t>
      </w:r>
    </w:p>
    <w:p w14:paraId="367E9866" w14:textId="77777777" w:rsidR="0058416D" w:rsidRDefault="0058416D">
      <w:pPr>
        <w:rPr>
          <w:rFonts w:hAnsi="Courier New"/>
        </w:rPr>
      </w:pPr>
    </w:p>
    <w:p w14:paraId="31A95281" w14:textId="77777777" w:rsidR="0058416D" w:rsidRDefault="0058416D">
      <w:pPr>
        <w:rPr>
          <w:rFonts w:hAnsi="Courier New"/>
        </w:rPr>
      </w:pPr>
    </w:p>
    <w:p w14:paraId="47CEE359" w14:textId="77777777" w:rsidR="0058416D" w:rsidRDefault="0058416D">
      <w:pPr>
        <w:spacing w:after="200" w:line="360" w:lineRule="auto"/>
        <w:rPr>
          <w:rFonts w:hAnsi="Courier New"/>
        </w:rPr>
      </w:pPr>
      <w:r>
        <w:rPr>
          <w:rFonts w:hAnsi="Courier New" w:hint="eastAsia"/>
        </w:rPr>
        <w:t xml:space="preserve">　香取市佐原地区歴史的景観条例第８条第１項の規定により届け出た行為を完了・中止したので、同条例施行規則第３条第４項の規定により、次のとおり通知します。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8199"/>
      </w:tblGrid>
      <w:tr w:rsidR="0058416D" w14:paraId="2FEB6D54" w14:textId="77777777">
        <w:trPr>
          <w:trHeight w:val="802"/>
        </w:trPr>
        <w:tc>
          <w:tcPr>
            <w:tcW w:w="1776" w:type="dxa"/>
            <w:vAlign w:val="center"/>
          </w:tcPr>
          <w:p w14:paraId="66F4A7EB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景観形成地区名</w:t>
            </w:r>
          </w:p>
        </w:tc>
        <w:tc>
          <w:tcPr>
            <w:tcW w:w="8199" w:type="dxa"/>
            <w:vAlign w:val="center"/>
          </w:tcPr>
          <w:p w14:paraId="52DAD35D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 w14:paraId="7885A5E0" w14:textId="77777777">
        <w:trPr>
          <w:trHeight w:val="803"/>
        </w:trPr>
        <w:tc>
          <w:tcPr>
            <w:tcW w:w="1776" w:type="dxa"/>
            <w:vAlign w:val="center"/>
          </w:tcPr>
          <w:p w14:paraId="75CE017C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届出年月日</w:t>
            </w:r>
          </w:p>
        </w:tc>
        <w:tc>
          <w:tcPr>
            <w:tcW w:w="8199" w:type="dxa"/>
            <w:vAlign w:val="center"/>
          </w:tcPr>
          <w:p w14:paraId="7B1BE74E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58416D" w14:paraId="72779B09" w14:textId="77777777">
        <w:trPr>
          <w:trHeight w:val="1037"/>
        </w:trPr>
        <w:tc>
          <w:tcPr>
            <w:tcW w:w="1776" w:type="dxa"/>
            <w:vAlign w:val="center"/>
          </w:tcPr>
          <w:p w14:paraId="3A397D09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0"/>
              </w:rPr>
              <w:t>行為の完</w:t>
            </w:r>
            <w:r>
              <w:rPr>
                <w:rFonts w:hAnsi="Courier New" w:hint="eastAsia"/>
              </w:rPr>
              <w:t>了・中止年月日</w:t>
            </w:r>
          </w:p>
        </w:tc>
        <w:tc>
          <w:tcPr>
            <w:tcW w:w="8199" w:type="dxa"/>
            <w:vAlign w:val="center"/>
          </w:tcPr>
          <w:p w14:paraId="4A7E8315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58416D" w14:paraId="6E2AE841" w14:textId="77777777">
        <w:trPr>
          <w:trHeight w:val="2045"/>
        </w:trPr>
        <w:tc>
          <w:tcPr>
            <w:tcW w:w="1776" w:type="dxa"/>
            <w:vAlign w:val="center"/>
          </w:tcPr>
          <w:p w14:paraId="7183A360" w14:textId="77777777"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position w:val="40"/>
              </w:rPr>
              <w:t>行為を中止した</w:t>
            </w:r>
            <w:r>
              <w:rPr>
                <w:rFonts w:hAnsi="Courier New" w:hint="eastAsia"/>
              </w:rPr>
              <w:t>ときはその理由</w:t>
            </w:r>
          </w:p>
        </w:tc>
        <w:tc>
          <w:tcPr>
            <w:tcW w:w="8199" w:type="dxa"/>
            <w:vAlign w:val="center"/>
          </w:tcPr>
          <w:p w14:paraId="621F847F" w14:textId="77777777"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7F1D09EF" w14:textId="77777777"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注意　この通知書中の完了・中止のうち不要なものを線で抹消してください。</w:t>
      </w:r>
    </w:p>
    <w:p w14:paraId="18130DA3" w14:textId="77777777" w:rsidR="0058416D" w:rsidRDefault="0058416D" w:rsidP="001C4016">
      <w:pPr>
        <w:rPr>
          <w:rFonts w:hAnsi="Courier New"/>
        </w:rPr>
      </w:pP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0F55" w14:textId="77777777" w:rsidR="006473CB" w:rsidRDefault="006473CB">
      <w:r>
        <w:separator/>
      </w:r>
    </w:p>
  </w:endnote>
  <w:endnote w:type="continuationSeparator" w:id="0">
    <w:p w14:paraId="7E091D9D" w14:textId="77777777" w:rsidR="006473CB" w:rsidRDefault="0064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BEAA" w14:textId="77777777"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501D5F84" w14:textId="77777777"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EAC7" w14:textId="77777777" w:rsidR="006473CB" w:rsidRDefault="006473CB">
      <w:r>
        <w:separator/>
      </w:r>
    </w:p>
  </w:footnote>
  <w:footnote w:type="continuationSeparator" w:id="0">
    <w:p w14:paraId="306A74EB" w14:textId="77777777" w:rsidR="006473CB" w:rsidRDefault="0064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4C"/>
    <w:rsid w:val="00004B01"/>
    <w:rsid w:val="00015CD7"/>
    <w:rsid w:val="0002656E"/>
    <w:rsid w:val="00052633"/>
    <w:rsid w:val="00085EE4"/>
    <w:rsid w:val="00105314"/>
    <w:rsid w:val="001348BF"/>
    <w:rsid w:val="0018589B"/>
    <w:rsid w:val="001C4016"/>
    <w:rsid w:val="00211E76"/>
    <w:rsid w:val="002F310A"/>
    <w:rsid w:val="00306D08"/>
    <w:rsid w:val="00323DE5"/>
    <w:rsid w:val="003612E8"/>
    <w:rsid w:val="00387C76"/>
    <w:rsid w:val="00463D19"/>
    <w:rsid w:val="004D2247"/>
    <w:rsid w:val="00507CE7"/>
    <w:rsid w:val="0058416D"/>
    <w:rsid w:val="00602B9F"/>
    <w:rsid w:val="006473CB"/>
    <w:rsid w:val="006A243E"/>
    <w:rsid w:val="006C420B"/>
    <w:rsid w:val="006E07F3"/>
    <w:rsid w:val="00707789"/>
    <w:rsid w:val="00717C2A"/>
    <w:rsid w:val="00733EBF"/>
    <w:rsid w:val="00785D60"/>
    <w:rsid w:val="007B2240"/>
    <w:rsid w:val="007D730B"/>
    <w:rsid w:val="007E5AC3"/>
    <w:rsid w:val="00804ED4"/>
    <w:rsid w:val="008439BD"/>
    <w:rsid w:val="00921C97"/>
    <w:rsid w:val="00990A09"/>
    <w:rsid w:val="009A424C"/>
    <w:rsid w:val="009E3717"/>
    <w:rsid w:val="00A45851"/>
    <w:rsid w:val="00A64D28"/>
    <w:rsid w:val="00AE4987"/>
    <w:rsid w:val="00B33B7D"/>
    <w:rsid w:val="00B605F9"/>
    <w:rsid w:val="00BA2D6C"/>
    <w:rsid w:val="00BF27CB"/>
    <w:rsid w:val="00C160F6"/>
    <w:rsid w:val="00C95648"/>
    <w:rsid w:val="00D30330"/>
    <w:rsid w:val="00D87B51"/>
    <w:rsid w:val="00DA4441"/>
    <w:rsid w:val="00DA7F17"/>
    <w:rsid w:val="00DC169D"/>
    <w:rsid w:val="00EA3631"/>
    <w:rsid w:val="00F145F4"/>
    <w:rsid w:val="00F431AC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979C2"/>
  <w15:chartTrackingRefBased/>
  <w15:docId w15:val="{949C291D-800F-4F01-B998-5A59CB1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  <w:style w:type="paragraph" w:styleId="aa">
    <w:name w:val="Balloon Text"/>
    <w:basedOn w:val="a"/>
    <w:link w:val="ab"/>
    <w:rsid w:val="00990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0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</TotalTime>
  <Pages>1</Pages>
  <Words>205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UIC2304293 </cp:lastModifiedBy>
  <cp:revision>9</cp:revision>
  <cp:lastPrinted>2013-03-21T01:03:00Z</cp:lastPrinted>
  <dcterms:created xsi:type="dcterms:W3CDTF">2020-03-25T07:14:00Z</dcterms:created>
  <dcterms:modified xsi:type="dcterms:W3CDTF">2023-01-19T23:41:00Z</dcterms:modified>
  <cp:category/>
</cp:coreProperties>
</file>