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05" w:rsidRPr="007B1C00" w:rsidRDefault="007B2205"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bookmarkStart w:id="0" w:name="_GoBack"/>
      <w:bookmarkEnd w:id="0"/>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7B2205"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hint="eastAsia"/>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Change w:id="1">
          <w:tblGrid>
            <w:gridCol w:w="3062"/>
            <w:gridCol w:w="850"/>
            <w:gridCol w:w="1418"/>
            <w:gridCol w:w="283"/>
            <w:gridCol w:w="1134"/>
            <w:gridCol w:w="567"/>
            <w:gridCol w:w="567"/>
            <w:gridCol w:w="1587"/>
          </w:tblGrid>
        </w:tblGridChange>
      </w:tblGrid>
      <w:tr w:rsidR="00EF2DC6" w:rsidRPr="007B1C00"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EF2DC6"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EF2DC6"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135455" w:rsidRPr="007B1C00"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BA44D5"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F0362" w:rsidRPr="007B1C00"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申請被相続人居住用</w:t>
            </w:r>
            <w:r w:rsidR="003F0362"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BA44D5" w:rsidRPr="007B1C00"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A44D5" w:rsidRPr="007B1C00"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3F0362" w:rsidRPr="007B1C00"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F0362"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216A1F" w:rsidRPr="007B1C00"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16A1F"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216A1F"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16A1F" w:rsidRPr="007B1C00">
              <w:rPr>
                <w:rFonts w:ascii="ＭＳ 明朝" w:hAnsi="ＭＳ 明朝"/>
                <w:spacing w:val="4"/>
                <w:kern w:val="0"/>
                <w:sz w:val="20"/>
                <w:szCs w:val="21"/>
              </w:rPr>
              <w:t>した</w:t>
            </w:r>
            <w:r w:rsidR="00216A1F" w:rsidRPr="007B1C00">
              <w:rPr>
                <w:rFonts w:ascii="ＭＳ 明朝" w:hAnsi="ＭＳ 明朝" w:hint="eastAsia"/>
                <w:spacing w:val="4"/>
                <w:kern w:val="0"/>
                <w:sz w:val="20"/>
                <w:szCs w:val="21"/>
              </w:rPr>
              <w:t>他の</w:t>
            </w:r>
            <w:r w:rsidR="00216A1F" w:rsidRPr="007B1C00">
              <w:rPr>
                <w:rFonts w:ascii="ＭＳ 明朝" w:hAnsi="ＭＳ 明朝"/>
                <w:spacing w:val="4"/>
                <w:kern w:val="0"/>
                <w:sz w:val="20"/>
                <w:szCs w:val="21"/>
              </w:rPr>
              <w:t>相続人</w:t>
            </w:r>
            <w:r w:rsidR="00216A1F"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216A1F"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（住所）</w:t>
            </w:r>
          </w:p>
        </w:tc>
      </w:tr>
      <w:tr w:rsidR="00977D3B" w:rsidRPr="007B1C00"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DA4D22" w:rsidP="00C42F3F">
      <w:pPr>
        <w:suppressAutoHyphens/>
        <w:spacing w:line="240" w:lineRule="exact"/>
        <w:ind w:left="476" w:hangingChars="292" w:hanging="476"/>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DA4D22" w:rsidP="00DA4D22">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hint="eastAsia"/>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EF2DC6" w:rsidP="00B07304">
      <w:pPr>
        <w:suppressAutoHyphens/>
        <w:spacing w:line="240" w:lineRule="exact"/>
        <w:jc w:val="left"/>
        <w:textAlignment w:val="baseline"/>
        <w:rPr>
          <w:rFonts w:ascii="ＭＳ 明朝" w:hAnsi="ＭＳ 明朝" w:hint="eastAsia"/>
          <w:kern w:val="0"/>
          <w:szCs w:val="21"/>
        </w:rPr>
      </w:pPr>
      <w:r w:rsidRPr="007B1C00">
        <w:rPr>
          <w:rFonts w:ascii="ＭＳ 明朝" w:hAnsi="ＭＳ 明朝" w:hint="eastAsia"/>
          <w:kern w:val="0"/>
          <w:sz w:val="16"/>
          <w:szCs w:val="21"/>
        </w:rPr>
        <w:t>――――――――――――――――――――――――――――――――――――――――――――――――――――――――――</w:t>
      </w:r>
    </w:p>
    <w:p w:rsidR="007B2205" w:rsidRPr="007B1C00" w:rsidRDefault="007B2205"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7B2205" w:rsidRPr="007B1C00" w:rsidRDefault="00BE687B" w:rsidP="003575EB">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FA5ECF">
      <w:pPr>
        <w:spacing w:beforeLines="50" w:before="169" w:line="240" w:lineRule="exact"/>
        <w:rPr>
          <w:rFonts w:ascii="ＭＳ 明朝" w:hAnsi="ＭＳ 明朝" w:hint="eastAsia"/>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7B2205" w:rsidRPr="007B1C00" w:rsidTr="00BF52E5">
        <w:trPr>
          <w:trHeight w:val="590"/>
        </w:trPr>
        <w:tc>
          <w:tcPr>
            <w:tcW w:w="2694"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確 認 年 月 日</w:t>
            </w:r>
          </w:p>
        </w:tc>
        <w:tc>
          <w:tcPr>
            <w:tcW w:w="6867" w:type="dxa"/>
            <w:vAlign w:val="center"/>
          </w:tcPr>
          <w:p w:rsidR="007B2205" w:rsidRPr="007B1C00" w:rsidRDefault="007B2205" w:rsidP="006F1B53">
            <w:pPr>
              <w:rPr>
                <w:rFonts w:ascii="ＭＳ 明朝" w:hAnsi="ＭＳ 明朝" w:hint="eastAsia"/>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7B1C00" w:rsidRPr="007B1C00" w:rsidTr="003575EB">
        <w:trPr>
          <w:trHeight w:val="568"/>
        </w:trPr>
        <w:tc>
          <w:tcPr>
            <w:tcW w:w="2694" w:type="dxa"/>
            <w:vAlign w:val="center"/>
          </w:tcPr>
          <w:p w:rsidR="007B2205" w:rsidRPr="007B1C00" w:rsidRDefault="007B2205" w:rsidP="00862206">
            <w:pPr>
              <w:rPr>
                <w:rFonts w:ascii="ＭＳ 明朝" w:hAnsi="ＭＳ 明朝" w:hint="eastAsia"/>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7B2205" w:rsidP="006F1B53">
            <w:pPr>
              <w:jc w:val="right"/>
              <w:rPr>
                <w:rFonts w:ascii="ＭＳ 明朝" w:hAnsi="ＭＳ 明朝" w:hint="eastAsia"/>
                <w:szCs w:val="21"/>
              </w:rPr>
            </w:pPr>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E41557">
          <w:headerReference w:type="default" r:id="rId8"/>
          <w:type w:val="continuous"/>
          <w:pgSz w:w="11906" w:h="16838"/>
          <w:pgMar w:top="851" w:right="1134" w:bottom="295" w:left="1191"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7B1C00" w:rsidRPr="007B1C00"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hint="eastAsia"/>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C46F99"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7B1C00" w:rsidRPr="007B1C00"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hint="eastAsia"/>
                <w:szCs w:val="21"/>
              </w:rPr>
            </w:pPr>
          </w:p>
        </w:tc>
      </w:tr>
      <w:tr w:rsidR="007B1C00" w:rsidRPr="007B1C00"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536C49"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hint="eastAsia"/>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hint="eastAsia"/>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hint="eastAsia"/>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hint="eastAsia"/>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2A79C0" w:rsidRPr="007B1C00">
              <w:rPr>
                <w:rFonts w:ascii="ＭＳ 明朝" w:hAnsi="ＭＳ 明朝" w:hint="eastAsia"/>
                <w:szCs w:val="21"/>
              </w:rPr>
              <w:t>以下の</w:t>
            </w:r>
            <w:r w:rsidR="008A1628"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7B1C00" w:rsidRPr="007B1C00"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hint="eastAsia"/>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szCs w:val="21"/>
              </w:rPr>
            </w:pPr>
          </w:p>
        </w:tc>
      </w:tr>
      <w:tr w:rsidR="007B1C00" w:rsidRPr="007B1C00"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7B1C00" w:rsidRPr="007B1C00"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(ア)</w:t>
            </w:r>
            <w:r w:rsidR="002A79C0"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2A79C0"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hint="eastAsia"/>
              </w:rPr>
            </w:pPr>
            <w:r w:rsidRPr="007B1C00">
              <w:rPr>
                <w:rFonts w:ascii="ＭＳ 明朝" w:hAnsi="ＭＳ 明朝" w:hint="eastAsia"/>
              </w:rPr>
              <w:t>(イ</w:t>
            </w:r>
            <w:r w:rsidRPr="007B1C00">
              <w:rPr>
                <w:rFonts w:ascii="ＭＳ 明朝" w:hAnsi="ＭＳ 明朝"/>
              </w:rPr>
              <w:t>)</w:t>
            </w:r>
            <w:r w:rsidR="002A79C0"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2A79C0" w:rsidRPr="007B1C00">
              <w:rPr>
                <w:rFonts w:ascii="ＭＳ 明朝" w:hAnsi="ＭＳ 明朝" w:hint="eastAsia"/>
              </w:rPr>
              <w:t>が空き家</w:t>
            </w:r>
            <w:r w:rsidR="00C85C82" w:rsidRPr="007B1C00">
              <w:rPr>
                <w:rFonts w:ascii="ＭＳ 明朝" w:hAnsi="ＭＳ 明朝" w:hint="eastAsia"/>
              </w:rPr>
              <w:t>又は空き地</w:t>
            </w:r>
            <w:r w:rsidR="002A79C0"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p>
        </w:tc>
        <w:tc>
          <w:tcPr>
            <w:tcW w:w="8363" w:type="dxa"/>
            <w:gridSpan w:val="2"/>
            <w:tcBorders>
              <w:top w:val="dashed"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hint="eastAsia"/>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hint="eastAsia"/>
              </w:rPr>
            </w:pPr>
          </w:p>
        </w:tc>
      </w:tr>
      <w:tr w:rsidR="007B1C00" w:rsidRPr="007B1C00"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hint="eastAsia"/>
                <w:spacing w:val="-14"/>
                <w:sz w:val="18"/>
              </w:rPr>
            </w:pPr>
          </w:p>
        </w:tc>
        <w:tc>
          <w:tcPr>
            <w:tcW w:w="8552" w:type="dxa"/>
            <w:gridSpan w:val="3"/>
            <w:tcBorders>
              <w:top w:val="single" w:sz="4" w:space="0" w:color="auto"/>
              <w:left w:val="nil"/>
            </w:tcBorders>
            <w:shd w:val="clear" w:color="auto" w:fill="auto"/>
            <w:vAlign w:val="center"/>
          </w:tcPr>
          <w:p w:rsidR="00B37CFD" w:rsidRPr="007B1C00" w:rsidRDefault="00B37CFD" w:rsidP="00536C49">
            <w:pPr>
              <w:suppressAutoHyphens/>
              <w:spacing w:line="240" w:lineRule="exact"/>
              <w:jc w:val="left"/>
              <w:textAlignment w:val="baseline"/>
              <w:rPr>
                <w:rFonts w:ascii="ＭＳ 明朝" w:hAnsi="ＭＳ 明朝" w:hint="eastAsia"/>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hint="eastAsia"/>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6E03A0" w:rsidRPr="007B1C00">
        <w:rPr>
          <w:rFonts w:ascii="ＭＳ 明朝" w:hAnsi="ＭＳ 明朝" w:hint="eastAsia"/>
          <w:szCs w:val="21"/>
        </w:rPr>
        <w:t>（前ページ</w:t>
      </w:r>
      <w:r w:rsidR="00D00989" w:rsidRPr="007B1C00">
        <w:rPr>
          <w:rFonts w:ascii="ＭＳ 明朝" w:hAnsi="ＭＳ 明朝" w:hint="eastAsia"/>
          <w:szCs w:val="21"/>
        </w:rPr>
        <w:t>の続き</w:t>
      </w:r>
      <w:r w:rsidR="006E03A0" w:rsidRPr="007B1C0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F30CB3" w:rsidRPr="007B1C00"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hint="eastAsia"/>
              </w:rPr>
            </w:pPr>
          </w:p>
        </w:tc>
        <w:tc>
          <w:tcPr>
            <w:tcW w:w="9054" w:type="dxa"/>
            <w:gridSpan w:val="3"/>
            <w:tcBorders>
              <w:top w:val="single" w:sz="4" w:space="0" w:color="auto"/>
              <w:left w:val="nil"/>
            </w:tcBorders>
            <w:shd w:val="clear" w:color="auto" w:fill="auto"/>
            <w:vAlign w:val="center"/>
          </w:tcPr>
          <w:p w:rsidR="00F30CB3" w:rsidRPr="007B1C00" w:rsidRDefault="00F30CB3" w:rsidP="00281C2D">
            <w:pPr>
              <w:suppressAutoHyphens/>
              <w:textAlignment w:val="baseline"/>
              <w:rPr>
                <w:rFonts w:ascii="ＭＳ 明朝" w:hAnsi="ＭＳ 明朝" w:hint="eastAsia"/>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F30CB3" w:rsidRPr="007B1C00" w:rsidTr="00280DC7">
        <w:trPr>
          <w:trHeight w:val="2327"/>
          <w:jc w:val="center"/>
        </w:trPr>
        <w:tc>
          <w:tcPr>
            <w:tcW w:w="642" w:type="dxa"/>
            <w:tcBorders>
              <w:bottom w:val="dashed" w:sz="4" w:space="0" w:color="auto"/>
            </w:tcBorders>
            <w:shd w:val="clear" w:color="auto" w:fill="auto"/>
            <w:vAlign w:val="center"/>
          </w:tcPr>
          <w:p w:rsidR="00F30CB3" w:rsidRPr="007B1C00" w:rsidRDefault="00F30CB3" w:rsidP="00F30CB3">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7B52A7"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hint="eastAsia"/>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hint="eastAsia"/>
              </w:rPr>
            </w:pPr>
          </w:p>
        </w:tc>
      </w:tr>
      <w:tr w:rsidR="0081700F" w:rsidRPr="007B1C00"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81700F" w:rsidP="0081700F">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81700F"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81700F"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81700F"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81700F"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hint="eastAsia"/>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81700F"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hint="eastAsia"/>
              </w:rPr>
            </w:pPr>
          </w:p>
        </w:tc>
      </w:tr>
      <w:tr w:rsidR="00686935" w:rsidRPr="007B1C00"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hint="eastAsia"/>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hint="eastAsia"/>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hint="eastAsia"/>
              </w:rPr>
            </w:pPr>
          </w:p>
        </w:tc>
      </w:tr>
      <w:tr w:rsidR="00686935" w:rsidRPr="007B1C00"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hint="eastAsia"/>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686935" w:rsidRPr="007B1C00"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hint="eastAsia"/>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hint="eastAsia"/>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hint="eastAsia"/>
              </w:rPr>
            </w:pPr>
          </w:p>
        </w:tc>
      </w:tr>
      <w:tr w:rsidR="00F30CB3" w:rsidRPr="007B1C00"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F30CB3" w:rsidP="00281C2D">
            <w:pPr>
              <w:suppressAutoHyphens/>
              <w:jc w:val="center"/>
              <w:textAlignment w:val="baseline"/>
              <w:rPr>
                <w:rFonts w:ascii="ＭＳ 明朝" w:hAnsi="ＭＳ 明朝" w:hint="eastAsia"/>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F30CB3" w:rsidP="00C85C82">
            <w:pPr>
              <w:suppressAutoHyphens/>
              <w:spacing w:line="240" w:lineRule="exact"/>
              <w:ind w:left="310" w:hangingChars="200" w:hanging="310"/>
              <w:textAlignment w:val="baseline"/>
              <w:rPr>
                <w:rFonts w:ascii="ＭＳ 明朝" w:hAnsi="ＭＳ 明朝" w:hint="eastAsia"/>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hint="eastAsia"/>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hint="eastAsia"/>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B2" w:rsidRDefault="001359B2" w:rsidP="00230693">
      <w:r>
        <w:separator/>
      </w:r>
    </w:p>
  </w:endnote>
  <w:endnote w:type="continuationSeparator" w:id="0">
    <w:p w:rsidR="001359B2" w:rsidRDefault="001359B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B2" w:rsidRDefault="001359B2" w:rsidP="00230693">
      <w:r>
        <w:separator/>
      </w:r>
    </w:p>
  </w:footnote>
  <w:footnote w:type="continuationSeparator" w:id="0">
    <w:p w:rsidR="001359B2" w:rsidRDefault="001359B2"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Pr="00CC6C48" w:rsidRDefault="008A3E2F" w:rsidP="00274ADB">
    <w:pPr>
      <w:pStyle w:val="a5"/>
      <w:tabs>
        <w:tab w:val="left" w:pos="3686"/>
      </w:tabs>
      <w:rPr>
        <w:rFonts w:hint="eastAsia"/>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57"/>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10F5C5"/>
  <w15:chartTrackingRefBased/>
  <w15:docId w15:val="{7A7CF911-EF06-4215-8669-4D5B3D8B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628-D638-473A-8CEA-74E58C42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0</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香取市</cp:lastModifiedBy>
  <cp:revision>2</cp:revision>
  <cp:lastPrinted>2022-03-23T07:47:00Z</cp:lastPrinted>
  <dcterms:created xsi:type="dcterms:W3CDTF">2022-04-07T07:14:00Z</dcterms:created>
  <dcterms:modified xsi:type="dcterms:W3CDTF">2022-04-07T07:14:00Z</dcterms:modified>
</cp:coreProperties>
</file>