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F7" w:rsidRPr="00301543" w:rsidRDefault="003E36F7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>別記様式（第</w:t>
      </w:r>
      <w:r w:rsidR="008D29CB" w:rsidRPr="00301543">
        <w:rPr>
          <w:rFonts w:hint="eastAsia"/>
          <w:color w:val="000000" w:themeColor="text1"/>
        </w:rPr>
        <w:t>５</w:t>
      </w:r>
      <w:r w:rsidRPr="00301543">
        <w:rPr>
          <w:rFonts w:hint="eastAsia"/>
          <w:color w:val="000000" w:themeColor="text1"/>
        </w:rPr>
        <w:t>条）</w:t>
      </w:r>
    </w:p>
    <w:p w:rsidR="003E36F7" w:rsidRPr="00301543" w:rsidRDefault="003E36F7" w:rsidP="003E36F7">
      <w:pPr>
        <w:jc w:val="center"/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>香取市地区集会施設</w:t>
      </w:r>
      <w:r w:rsidR="00533F4E" w:rsidRPr="00301543">
        <w:rPr>
          <w:rFonts w:hint="eastAsia"/>
          <w:color w:val="000000" w:themeColor="text1"/>
        </w:rPr>
        <w:t>整備</w:t>
      </w:r>
      <w:r w:rsidR="008D29CB" w:rsidRPr="00301543">
        <w:rPr>
          <w:rFonts w:hint="eastAsia"/>
          <w:color w:val="000000" w:themeColor="text1"/>
        </w:rPr>
        <w:t>費助成</w:t>
      </w:r>
      <w:r w:rsidRPr="00301543">
        <w:rPr>
          <w:rFonts w:hint="eastAsia"/>
          <w:color w:val="000000" w:themeColor="text1"/>
        </w:rPr>
        <w:t>申込書</w:t>
      </w:r>
    </w:p>
    <w:p w:rsidR="003E36F7" w:rsidRPr="00301543" w:rsidRDefault="003E36F7" w:rsidP="003E36F7">
      <w:pPr>
        <w:jc w:val="right"/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年　　月　　日　</w:t>
      </w:r>
    </w:p>
    <w:p w:rsidR="003E36F7" w:rsidRPr="00301543" w:rsidRDefault="003E36F7" w:rsidP="003E36F7">
      <w:pPr>
        <w:rPr>
          <w:color w:val="000000" w:themeColor="text1"/>
        </w:rPr>
      </w:pPr>
    </w:p>
    <w:p w:rsidR="003E36F7" w:rsidRPr="00301543" w:rsidRDefault="003E36F7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　香取市長　　　　　　　様</w:t>
      </w:r>
    </w:p>
    <w:p w:rsidR="003E36F7" w:rsidRPr="00301543" w:rsidRDefault="003E36F7" w:rsidP="003E36F7">
      <w:pPr>
        <w:rPr>
          <w:color w:val="000000" w:themeColor="text1"/>
        </w:rPr>
      </w:pPr>
    </w:p>
    <w:p w:rsidR="003E36F7" w:rsidRPr="00301543" w:rsidRDefault="003E36F7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　　　　　　　　　　　　　　　　　　　　　区等名</w:t>
      </w:r>
    </w:p>
    <w:p w:rsidR="003E36F7" w:rsidRPr="00301543" w:rsidRDefault="003E36F7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　　　　　　　　　　　　　　　　　申請者　代表者名　　</w:t>
      </w:r>
      <w:r w:rsidR="008D29CB" w:rsidRPr="00301543">
        <w:rPr>
          <w:rFonts w:hint="eastAsia"/>
          <w:color w:val="000000" w:themeColor="text1"/>
        </w:rPr>
        <w:t xml:space="preserve">　</w:t>
      </w:r>
      <w:r w:rsidRPr="00301543">
        <w:rPr>
          <w:rFonts w:hint="eastAsia"/>
          <w:color w:val="000000" w:themeColor="text1"/>
        </w:rPr>
        <w:t xml:space="preserve">　　　　　</w:t>
      </w:r>
    </w:p>
    <w:p w:rsidR="003E36F7" w:rsidRPr="00301543" w:rsidRDefault="003E36F7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　　　　　　　　　　　　　　　　　　　　　電話番号</w:t>
      </w:r>
    </w:p>
    <w:p w:rsidR="003E36F7" w:rsidRPr="00301543" w:rsidRDefault="003E36F7" w:rsidP="003E36F7">
      <w:pPr>
        <w:rPr>
          <w:color w:val="000000" w:themeColor="text1"/>
        </w:rPr>
      </w:pPr>
    </w:p>
    <w:p w:rsidR="003E36F7" w:rsidRPr="00301543" w:rsidRDefault="007F29A4" w:rsidP="003E36F7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 xml:space="preserve">　地区集会施設</w:t>
      </w:r>
      <w:r w:rsidR="00A42D31" w:rsidRPr="00301543">
        <w:rPr>
          <w:rFonts w:hint="eastAsia"/>
          <w:color w:val="000000" w:themeColor="text1"/>
        </w:rPr>
        <w:t>を</w:t>
      </w:r>
      <w:r w:rsidR="007E4FDD" w:rsidRPr="00301543">
        <w:rPr>
          <w:rFonts w:hint="eastAsia"/>
          <w:color w:val="000000" w:themeColor="text1"/>
        </w:rPr>
        <w:t>整備</w:t>
      </w:r>
      <w:r w:rsidR="008D29CB" w:rsidRPr="00301543">
        <w:rPr>
          <w:rFonts w:hint="eastAsia"/>
          <w:color w:val="000000" w:themeColor="text1"/>
        </w:rPr>
        <w:t>したい</w:t>
      </w:r>
      <w:r w:rsidR="003E36F7" w:rsidRPr="00301543">
        <w:rPr>
          <w:rFonts w:hint="eastAsia"/>
          <w:color w:val="000000" w:themeColor="text1"/>
        </w:rPr>
        <w:t>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2296"/>
        <w:gridCol w:w="5874"/>
      </w:tblGrid>
      <w:tr w:rsidR="00301543" w:rsidRPr="00301543" w:rsidTr="008D29CB">
        <w:trPr>
          <w:cantSplit/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区等の名称</w:t>
            </w:r>
          </w:p>
        </w:tc>
        <w:tc>
          <w:tcPr>
            <w:tcW w:w="5874" w:type="dxa"/>
            <w:vAlign w:val="center"/>
          </w:tcPr>
          <w:p w:rsidR="003E36F7" w:rsidRPr="00301543" w:rsidRDefault="00533F4E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集会施設の名称</w:t>
            </w:r>
          </w:p>
        </w:tc>
        <w:tc>
          <w:tcPr>
            <w:tcW w:w="5874" w:type="dxa"/>
            <w:vAlign w:val="center"/>
          </w:tcPr>
          <w:p w:rsidR="003E36F7" w:rsidRPr="00301543" w:rsidRDefault="00533F4E" w:rsidP="001D475C">
            <w:pPr>
              <w:tabs>
                <w:tab w:val="left" w:pos="5931"/>
              </w:tabs>
              <w:ind w:right="128"/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8B1646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施設の</w:t>
            </w:r>
            <w:r w:rsidR="003E36F7" w:rsidRPr="00301543">
              <w:rPr>
                <w:rFonts w:hint="eastAsia"/>
                <w:snapToGrid w:val="0"/>
                <w:color w:val="000000" w:themeColor="text1"/>
              </w:rPr>
              <w:t>所在地</w:t>
            </w:r>
            <w:r w:rsidRPr="00301543">
              <w:rPr>
                <w:rFonts w:hint="eastAsia"/>
                <w:snapToGrid w:val="0"/>
                <w:color w:val="000000" w:themeColor="text1"/>
              </w:rPr>
              <w:t>（建設予定地）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jc w:val="right"/>
              <w:rPr>
                <w:snapToGrid w:val="0"/>
                <w:color w:val="000000" w:themeColor="text1"/>
              </w:rPr>
            </w:pP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4D4C01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事業区分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8B1646">
            <w:pPr>
              <w:rPr>
                <w:snapToGrid w:val="0"/>
                <w:color w:val="000000" w:themeColor="text1"/>
              </w:rPr>
            </w:pPr>
          </w:p>
        </w:tc>
      </w:tr>
      <w:tr w:rsidR="00301543" w:rsidRPr="00301543" w:rsidTr="008D29CB">
        <w:trPr>
          <w:trHeight w:val="1326"/>
        </w:trPr>
        <w:tc>
          <w:tcPr>
            <w:tcW w:w="3204" w:type="dxa"/>
            <w:gridSpan w:val="2"/>
            <w:vAlign w:val="center"/>
          </w:tcPr>
          <w:p w:rsidR="003E36F7" w:rsidRPr="00301543" w:rsidRDefault="004D4C01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事業</w:t>
            </w:r>
            <w:r w:rsidR="003E36F7" w:rsidRPr="00301543">
              <w:rPr>
                <w:rFonts w:hint="eastAsia"/>
                <w:snapToGrid w:val="0"/>
                <w:color w:val="000000" w:themeColor="text1"/>
              </w:rPr>
              <w:t>の概要（構造及び面積）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8B1646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補助対象</w:t>
            </w:r>
            <w:r w:rsidR="004D4C01" w:rsidRPr="00301543">
              <w:rPr>
                <w:rFonts w:hint="eastAsia"/>
                <w:snapToGrid w:val="0"/>
                <w:color w:val="000000" w:themeColor="text1"/>
              </w:rPr>
              <w:t>経費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　　　円</w:t>
            </w: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E3408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補助金要望</w:t>
            </w:r>
            <w:r w:rsidR="003E36F7" w:rsidRPr="00301543">
              <w:rPr>
                <w:rFonts w:hint="eastAsia"/>
                <w:snapToGrid w:val="0"/>
                <w:color w:val="000000" w:themeColor="text1"/>
              </w:rPr>
              <w:t>額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bookmarkStart w:id="0" w:name="_GoBack"/>
            <w:bookmarkEnd w:id="0"/>
            <w:r w:rsidRPr="00301543">
              <w:rPr>
                <w:rFonts w:hint="eastAsia"/>
                <w:snapToGrid w:val="0"/>
                <w:color w:val="000000" w:themeColor="text1"/>
              </w:rPr>
              <w:t xml:space="preserve">　　　　　　　　　　　　　円</w:t>
            </w:r>
          </w:p>
        </w:tc>
      </w:tr>
      <w:tr w:rsidR="00301543" w:rsidRPr="00301543" w:rsidTr="008D29CB">
        <w:trPr>
          <w:trHeight w:val="780"/>
        </w:trPr>
        <w:tc>
          <w:tcPr>
            <w:tcW w:w="908" w:type="dxa"/>
            <w:vMerge w:val="restart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用地</w:t>
            </w:r>
          </w:p>
        </w:tc>
        <w:tc>
          <w:tcPr>
            <w:tcW w:w="2296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面積</w:t>
            </w:r>
            <w:r w:rsidR="008B1646" w:rsidRPr="00301543">
              <w:rPr>
                <w:rFonts w:hint="eastAsia"/>
                <w:snapToGrid w:val="0"/>
                <w:color w:val="000000" w:themeColor="text1"/>
              </w:rPr>
              <w:t>及び地目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</w:p>
        </w:tc>
      </w:tr>
      <w:tr w:rsidR="00301543" w:rsidRPr="00301543" w:rsidTr="008D29CB">
        <w:trPr>
          <w:trHeight w:val="780"/>
        </w:trPr>
        <w:tc>
          <w:tcPr>
            <w:tcW w:w="908" w:type="dxa"/>
            <w:vMerge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:rsidR="003E36F7" w:rsidRPr="00301543" w:rsidRDefault="003E36F7" w:rsidP="00056F31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所有者住所</w:t>
            </w:r>
            <w:r w:rsidR="00056F31" w:rsidRPr="00301543">
              <w:rPr>
                <w:rFonts w:hint="eastAsia"/>
                <w:snapToGrid w:val="0"/>
                <w:color w:val="000000" w:themeColor="text1"/>
              </w:rPr>
              <w:t>・氏名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</w:p>
        </w:tc>
      </w:tr>
      <w:tr w:rsidR="00301543" w:rsidRPr="00301543" w:rsidTr="008D29CB">
        <w:trPr>
          <w:trHeight w:val="780"/>
        </w:trPr>
        <w:tc>
          <w:tcPr>
            <w:tcW w:w="3204" w:type="dxa"/>
            <w:gridSpan w:val="2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  <w:r w:rsidRPr="00301543">
              <w:rPr>
                <w:rFonts w:hint="eastAsia"/>
                <w:snapToGrid w:val="0"/>
                <w:color w:val="000000" w:themeColor="text1"/>
              </w:rPr>
              <w:t>その他参考事項</w:t>
            </w:r>
          </w:p>
        </w:tc>
        <w:tc>
          <w:tcPr>
            <w:tcW w:w="5874" w:type="dxa"/>
            <w:vAlign w:val="center"/>
          </w:tcPr>
          <w:p w:rsidR="003E36F7" w:rsidRPr="00301543" w:rsidRDefault="003E36F7" w:rsidP="001D475C">
            <w:pPr>
              <w:rPr>
                <w:snapToGrid w:val="0"/>
                <w:color w:val="000000" w:themeColor="text1"/>
              </w:rPr>
            </w:pPr>
          </w:p>
        </w:tc>
      </w:tr>
    </w:tbl>
    <w:p w:rsidR="00170CC5" w:rsidRPr="00301543" w:rsidRDefault="008B1646">
      <w:pPr>
        <w:rPr>
          <w:color w:val="000000" w:themeColor="text1"/>
        </w:rPr>
      </w:pPr>
      <w:r w:rsidRPr="00301543">
        <w:rPr>
          <w:rFonts w:hint="eastAsia"/>
          <w:color w:val="000000" w:themeColor="text1"/>
        </w:rPr>
        <w:t>注意</w:t>
      </w:r>
      <w:r w:rsidR="003E36F7" w:rsidRPr="00301543">
        <w:rPr>
          <w:rFonts w:hint="eastAsia"/>
          <w:color w:val="000000" w:themeColor="text1"/>
        </w:rPr>
        <w:t xml:space="preserve">　事業費がわかる見積書を添付してください。</w:t>
      </w:r>
    </w:p>
    <w:sectPr w:rsidR="00170CC5" w:rsidRPr="00301543" w:rsidSect="008D2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992" w:gutter="0"/>
      <w:cols w:space="425"/>
      <w:docGrid w:type="linesAndChars" w:linePitch="46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A5" w:rsidRDefault="00D120A5">
      <w:r>
        <w:separator/>
      </w:r>
    </w:p>
  </w:endnote>
  <w:endnote w:type="continuationSeparator" w:id="0">
    <w:p w:rsidR="00D120A5" w:rsidRDefault="00D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2445E" w:rsidRDefault="007244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A5" w:rsidRDefault="00D120A5">
      <w:r>
        <w:separator/>
      </w:r>
    </w:p>
  </w:footnote>
  <w:footnote w:type="continuationSeparator" w:id="0">
    <w:p w:rsidR="00D120A5" w:rsidRDefault="00D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E" w:rsidRDefault="007244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D4C8E"/>
    <w:multiLevelType w:val="hybridMultilevel"/>
    <w:tmpl w:val="E28CC4FE"/>
    <w:lvl w:ilvl="0" w:tplc="4774A1A0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45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5"/>
    <w:rsid w:val="00056F31"/>
    <w:rsid w:val="000801AE"/>
    <w:rsid w:val="000E7739"/>
    <w:rsid w:val="000F4CF5"/>
    <w:rsid w:val="00111D45"/>
    <w:rsid w:val="00141C61"/>
    <w:rsid w:val="00164D06"/>
    <w:rsid w:val="00170CC5"/>
    <w:rsid w:val="001D475C"/>
    <w:rsid w:val="001F17C9"/>
    <w:rsid w:val="001F75F6"/>
    <w:rsid w:val="00233F95"/>
    <w:rsid w:val="00240E5E"/>
    <w:rsid w:val="00271090"/>
    <w:rsid w:val="00281EA4"/>
    <w:rsid w:val="002951C8"/>
    <w:rsid w:val="002B483D"/>
    <w:rsid w:val="00301543"/>
    <w:rsid w:val="003024DE"/>
    <w:rsid w:val="00347F1B"/>
    <w:rsid w:val="00357FA9"/>
    <w:rsid w:val="003E36F7"/>
    <w:rsid w:val="003F5C2B"/>
    <w:rsid w:val="004148E8"/>
    <w:rsid w:val="00434AAF"/>
    <w:rsid w:val="00444C36"/>
    <w:rsid w:val="0044575A"/>
    <w:rsid w:val="0046349E"/>
    <w:rsid w:val="004B353A"/>
    <w:rsid w:val="004D4C01"/>
    <w:rsid w:val="00533F4E"/>
    <w:rsid w:val="00551DDC"/>
    <w:rsid w:val="005B3BCA"/>
    <w:rsid w:val="005B6DDA"/>
    <w:rsid w:val="005E2E6A"/>
    <w:rsid w:val="005E5168"/>
    <w:rsid w:val="005F26D5"/>
    <w:rsid w:val="005F485D"/>
    <w:rsid w:val="006041AF"/>
    <w:rsid w:val="00623822"/>
    <w:rsid w:val="00684EE5"/>
    <w:rsid w:val="006957C6"/>
    <w:rsid w:val="006A5663"/>
    <w:rsid w:val="006B3DB5"/>
    <w:rsid w:val="007016F1"/>
    <w:rsid w:val="00707DA0"/>
    <w:rsid w:val="0072445E"/>
    <w:rsid w:val="00732DB5"/>
    <w:rsid w:val="00770B86"/>
    <w:rsid w:val="007746BF"/>
    <w:rsid w:val="007C5276"/>
    <w:rsid w:val="007D66F8"/>
    <w:rsid w:val="007E4FDD"/>
    <w:rsid w:val="007F29A4"/>
    <w:rsid w:val="007F6740"/>
    <w:rsid w:val="00806E37"/>
    <w:rsid w:val="00880E3E"/>
    <w:rsid w:val="00881E1B"/>
    <w:rsid w:val="008B1646"/>
    <w:rsid w:val="008D29CB"/>
    <w:rsid w:val="00902407"/>
    <w:rsid w:val="0092373E"/>
    <w:rsid w:val="00925A26"/>
    <w:rsid w:val="0097691A"/>
    <w:rsid w:val="00986CAA"/>
    <w:rsid w:val="009A5642"/>
    <w:rsid w:val="00A04039"/>
    <w:rsid w:val="00A12234"/>
    <w:rsid w:val="00A25BD7"/>
    <w:rsid w:val="00A42D31"/>
    <w:rsid w:val="00A57285"/>
    <w:rsid w:val="00A614F1"/>
    <w:rsid w:val="00A867ED"/>
    <w:rsid w:val="00A95014"/>
    <w:rsid w:val="00AD7FA1"/>
    <w:rsid w:val="00B869C3"/>
    <w:rsid w:val="00BF5027"/>
    <w:rsid w:val="00C12E24"/>
    <w:rsid w:val="00D120A5"/>
    <w:rsid w:val="00D46951"/>
    <w:rsid w:val="00D563CB"/>
    <w:rsid w:val="00D86DFF"/>
    <w:rsid w:val="00D9451D"/>
    <w:rsid w:val="00D976C1"/>
    <w:rsid w:val="00DA22B2"/>
    <w:rsid w:val="00DC5822"/>
    <w:rsid w:val="00DD032E"/>
    <w:rsid w:val="00DD11B8"/>
    <w:rsid w:val="00E03934"/>
    <w:rsid w:val="00E05646"/>
    <w:rsid w:val="00E34087"/>
    <w:rsid w:val="00E61041"/>
    <w:rsid w:val="00F22B55"/>
    <w:rsid w:val="00F44E98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07303-FA18-46C0-AAC1-AEEC118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C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2">
    <w:name w:val="タイトル2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20">
    <w:name w:val="第＊条2"/>
    <w:basedOn w:val="a"/>
    <w:uiPriority w:val="99"/>
    <w:pPr>
      <w:ind w:left="210" w:hanging="210"/>
    </w:pPr>
  </w:style>
  <w:style w:type="paragraph" w:styleId="ac">
    <w:name w:val="Balloon Text"/>
    <w:basedOn w:val="a"/>
    <w:link w:val="ad"/>
    <w:uiPriority w:val="99"/>
    <w:semiHidden/>
    <w:rsid w:val="00E056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176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香取市地区集会施設建設費補助金交付要綱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香取市地区集会施設建設費補助金交付要綱</dc:title>
  <dc:subject/>
  <dc:creator>香取市役所</dc:creator>
  <cp:keywords/>
  <dc:description/>
  <cp:lastModifiedBy>香取市</cp:lastModifiedBy>
  <cp:revision>3</cp:revision>
  <cp:lastPrinted>2008-12-02T00:57:00Z</cp:lastPrinted>
  <dcterms:created xsi:type="dcterms:W3CDTF">2021-09-07T01:09:00Z</dcterms:created>
  <dcterms:modified xsi:type="dcterms:W3CDTF">2021-09-07T06:28:00Z</dcterms:modified>
</cp:coreProperties>
</file>