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AA" w:rsidRDefault="00342DAA">
      <w:bookmarkStart w:id="0" w:name="_GoBack"/>
      <w:bookmarkEnd w:id="0"/>
      <w:r w:rsidRPr="005B2121">
        <w:rPr>
          <w:rFonts w:ascii="ＭＳ ゴシック" w:eastAsia="ＭＳ ゴシック" w:hAnsi="ＭＳ ゴシック" w:hint="eastAsia"/>
        </w:rPr>
        <w:t>第</w:t>
      </w:r>
      <w:r w:rsidR="002C2433" w:rsidRPr="005B2121">
        <w:rPr>
          <w:rFonts w:ascii="ＭＳ ゴシック" w:eastAsia="ＭＳ ゴシック" w:hAnsi="ＭＳ ゴシック" w:hint="eastAsia"/>
        </w:rPr>
        <w:t>５</w:t>
      </w:r>
      <w:r w:rsidRPr="005B2121">
        <w:rPr>
          <w:rFonts w:ascii="ＭＳ ゴシック" w:eastAsia="ＭＳ ゴシック" w:hAnsi="ＭＳ ゴシック" w:hint="eastAsia"/>
        </w:rPr>
        <w:t>号様式</w:t>
      </w:r>
      <w:r w:rsidR="002C2433">
        <w:rPr>
          <w:rFonts w:hint="eastAsia"/>
        </w:rPr>
        <w:t>（</w:t>
      </w:r>
      <w:r>
        <w:rPr>
          <w:rFonts w:hint="eastAsia"/>
        </w:rPr>
        <w:t>第</w:t>
      </w:r>
      <w:r w:rsidR="002C2433">
        <w:rPr>
          <w:rFonts w:hint="eastAsia"/>
        </w:rPr>
        <w:t>９</w:t>
      </w:r>
      <w:r>
        <w:rPr>
          <w:rFonts w:hint="eastAsia"/>
        </w:rPr>
        <w:t>条</w:t>
      </w:r>
      <w:r w:rsidR="002C2433">
        <w:rPr>
          <w:rFonts w:hint="eastAsia"/>
        </w:rPr>
        <w:t>第１項）</w:t>
      </w:r>
    </w:p>
    <w:p w:rsidR="00342DAA" w:rsidRDefault="00342DAA"/>
    <w:p w:rsidR="00342DAA" w:rsidRPr="00D1516B" w:rsidRDefault="00342DAA"/>
    <w:p w:rsidR="00342DAA" w:rsidRDefault="00EA55C2">
      <w:pPr>
        <w:jc w:val="center"/>
      </w:pPr>
      <w:r>
        <w:rPr>
          <w:rFonts w:hint="eastAsia"/>
        </w:rPr>
        <w:t>香取</w:t>
      </w:r>
      <w:r w:rsidR="00342DAA">
        <w:rPr>
          <w:rFonts w:hint="eastAsia"/>
        </w:rPr>
        <w:t>市軽度・中等度難聴児補聴器購入費助成金請求書</w:t>
      </w:r>
    </w:p>
    <w:p w:rsidR="00342DAA" w:rsidRDefault="00342DAA"/>
    <w:p w:rsidR="00342DAA" w:rsidRDefault="00342DAA">
      <w:pPr>
        <w:jc w:val="right"/>
      </w:pPr>
      <w:r>
        <w:rPr>
          <w:rFonts w:hint="eastAsia"/>
        </w:rPr>
        <w:t xml:space="preserve">年　　月　　日　</w:t>
      </w:r>
    </w:p>
    <w:p w:rsidR="00342DAA" w:rsidRDefault="00342DAA"/>
    <w:p w:rsidR="00342DAA" w:rsidRDefault="00EA55C2">
      <w:r>
        <w:rPr>
          <w:rFonts w:hint="eastAsia"/>
        </w:rPr>
        <w:t xml:space="preserve">　</w:t>
      </w:r>
      <w:r w:rsidR="002C2433">
        <w:rPr>
          <w:rFonts w:hint="eastAsia"/>
        </w:rPr>
        <w:t>香取市長　　　　様</w:t>
      </w:r>
    </w:p>
    <w:p w:rsidR="00342DAA" w:rsidRDefault="00342DAA">
      <w:pPr>
        <w:jc w:val="right"/>
      </w:pPr>
      <w:r>
        <w:t>(</w:t>
      </w:r>
      <w:r>
        <w:rPr>
          <w:rFonts w:hint="eastAsia"/>
        </w:rPr>
        <w:t>請求者</w:t>
      </w:r>
      <w:r>
        <w:t>)</w:t>
      </w:r>
      <w:r>
        <w:rPr>
          <w:rFonts w:hint="eastAsia"/>
        </w:rPr>
        <w:t xml:space="preserve">　　　　</w:t>
      </w:r>
      <w:r w:rsidR="002C2433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342DAA" w:rsidRPr="00D1516B" w:rsidRDefault="00342DAA">
      <w:pPr>
        <w:spacing w:after="120"/>
        <w:jc w:val="right"/>
      </w:pPr>
      <w:r w:rsidRPr="00D1516B">
        <w:rPr>
          <w:rFonts w:hint="eastAsia"/>
          <w:spacing w:val="105"/>
        </w:rPr>
        <w:t>住</w:t>
      </w:r>
      <w:r w:rsidRPr="00D1516B">
        <w:rPr>
          <w:rFonts w:hint="eastAsia"/>
        </w:rPr>
        <w:t xml:space="preserve">所　　　　　</w:t>
      </w:r>
      <w:r w:rsidR="002C2433" w:rsidRPr="00D1516B">
        <w:rPr>
          <w:rFonts w:hint="eastAsia"/>
        </w:rPr>
        <w:t xml:space="preserve">　</w:t>
      </w:r>
      <w:r w:rsidRPr="00D1516B">
        <w:rPr>
          <w:rFonts w:hint="eastAsia"/>
        </w:rPr>
        <w:t xml:space="preserve">　　　　　　　</w:t>
      </w:r>
    </w:p>
    <w:p w:rsidR="00342DAA" w:rsidRDefault="00342DAA">
      <w:pPr>
        <w:spacing w:after="120"/>
        <w:jc w:val="right"/>
        <w:rPr>
          <w:u w:val="single"/>
        </w:rPr>
      </w:pPr>
      <w:r w:rsidRPr="00D1516B">
        <w:rPr>
          <w:rFonts w:hint="eastAsia"/>
          <w:spacing w:val="105"/>
        </w:rPr>
        <w:t>氏</w:t>
      </w:r>
      <w:r w:rsidRPr="00D1516B">
        <w:rPr>
          <w:rFonts w:hint="eastAsia"/>
        </w:rPr>
        <w:t xml:space="preserve">名　　　</w:t>
      </w:r>
      <w:r w:rsidR="002C2433" w:rsidRPr="00D1516B">
        <w:rPr>
          <w:rFonts w:hint="eastAsia"/>
        </w:rPr>
        <w:t xml:space="preserve">　</w:t>
      </w:r>
      <w:r w:rsidRPr="00D1516B">
        <w:rPr>
          <w:rFonts w:hint="eastAsia"/>
        </w:rPr>
        <w:t xml:space="preserve">　　　　　　　</w:t>
      </w:r>
      <w:r w:rsidR="002C2433" w:rsidRPr="00D1516B">
        <w:fldChar w:fldCharType="begin"/>
      </w:r>
      <w:r w:rsidR="002C2433" w:rsidRPr="00D1516B">
        <w:instrText xml:space="preserve"> eq \o\ac(</w:instrText>
      </w:r>
      <w:r w:rsidR="002C2433" w:rsidRPr="00D1516B">
        <w:rPr>
          <w:rFonts w:hint="eastAsia"/>
        </w:rPr>
        <w:instrText>○</w:instrText>
      </w:r>
      <w:r w:rsidR="002C2433" w:rsidRPr="00D1516B">
        <w:instrText>,</w:instrText>
      </w:r>
      <w:r w:rsidR="002C2433" w:rsidRPr="00D1516B">
        <w:rPr>
          <w:rFonts w:hint="eastAsia"/>
          <w:position w:val="1"/>
          <w:sz w:val="14"/>
        </w:rPr>
        <w:instrText>印</w:instrText>
      </w:r>
      <w:r w:rsidR="002C2433" w:rsidRPr="00D1516B">
        <w:instrText>)</w:instrText>
      </w:r>
      <w:r w:rsidR="002C2433" w:rsidRPr="00D1516B">
        <w:fldChar w:fldCharType="end"/>
      </w:r>
      <w:r w:rsidRPr="00D1516B">
        <w:rPr>
          <w:rFonts w:hint="eastAsia"/>
        </w:rPr>
        <w:t xml:space="preserve">　</w:t>
      </w:r>
    </w:p>
    <w:p w:rsidR="00342DAA" w:rsidRDefault="00342DAA"/>
    <w:p w:rsidR="00342DAA" w:rsidRDefault="00342DAA">
      <w:r>
        <w:rPr>
          <w:rFonts w:hint="eastAsia"/>
        </w:rPr>
        <w:t xml:space="preserve">　補聴器に係る助成金を下記により請求します。</w:t>
      </w:r>
    </w:p>
    <w:p w:rsidR="00342DAA" w:rsidRDefault="00342DAA"/>
    <w:p w:rsidR="00342DAA" w:rsidRDefault="00342DAA">
      <w:pPr>
        <w:jc w:val="center"/>
      </w:pPr>
      <w:r>
        <w:rPr>
          <w:rFonts w:hint="eastAsia"/>
        </w:rPr>
        <w:t>記</w:t>
      </w:r>
    </w:p>
    <w:p w:rsidR="00342DAA" w:rsidRDefault="00342DAA"/>
    <w:p w:rsidR="00342DAA" w:rsidRDefault="00390AC4">
      <w:pPr>
        <w:spacing w:after="120"/>
      </w:pPr>
      <w:r>
        <w:rPr>
          <w:rFonts w:hint="eastAsia"/>
        </w:rPr>
        <w:t>１</w:t>
      </w:r>
      <w:r w:rsidR="00342DAA">
        <w:rPr>
          <w:rFonts w:hint="eastAsia"/>
        </w:rPr>
        <w:t xml:space="preserve">　請求金額</w:t>
      </w:r>
      <w:r w:rsidR="00342DAA">
        <w:t>(</w:t>
      </w:r>
      <w:r w:rsidR="00342DAA">
        <w:rPr>
          <w:rFonts w:hint="eastAsia"/>
        </w:rPr>
        <w:t>公費負担額</w:t>
      </w:r>
      <w:r w:rsidR="00342DAA">
        <w:t>)</w:t>
      </w:r>
      <w:r w:rsidR="00342DAA">
        <w:rPr>
          <w:rFonts w:hint="eastAsia"/>
        </w:rPr>
        <w:t xml:space="preserve">　　　　　　　　　　　　　円</w:t>
      </w:r>
    </w:p>
    <w:p w:rsidR="00342DAA" w:rsidRDefault="00390AC4">
      <w:pPr>
        <w:spacing w:after="120"/>
      </w:pPr>
      <w:r>
        <w:rPr>
          <w:rFonts w:hint="eastAsia"/>
        </w:rPr>
        <w:t>２</w:t>
      </w:r>
      <w:r w:rsidR="00342DAA">
        <w:rPr>
          <w:rFonts w:hint="eastAsia"/>
        </w:rPr>
        <w:t xml:space="preserve">　補聴器購入等年月日　　　　　　　　年　　月　　日</w:t>
      </w:r>
    </w:p>
    <w:p w:rsidR="00342DAA" w:rsidRDefault="00390AC4">
      <w:pPr>
        <w:spacing w:after="120"/>
      </w:pPr>
      <w:r>
        <w:rPr>
          <w:rFonts w:hint="eastAsia"/>
        </w:rPr>
        <w:t>３</w:t>
      </w:r>
      <w:r w:rsidR="00342DAA">
        <w:rPr>
          <w:rFonts w:hint="eastAsia"/>
        </w:rPr>
        <w:t xml:space="preserve">　添付書類　　　　　　　　　　領収書の写し</w:t>
      </w:r>
    </w:p>
    <w:p w:rsidR="00342DAA" w:rsidRDefault="00390AC4" w:rsidP="00390AC4">
      <w:pPr>
        <w:spacing w:afterLines="50" w:after="167"/>
      </w:pPr>
      <w:r>
        <w:rPr>
          <w:rFonts w:hint="eastAsia"/>
        </w:rPr>
        <w:t>４</w:t>
      </w:r>
      <w:r w:rsidR="00342DAA">
        <w:rPr>
          <w:rFonts w:hint="eastAsia"/>
        </w:rPr>
        <w:t xml:space="preserve">　</w:t>
      </w:r>
      <w:r w:rsidR="00023C84">
        <w:rPr>
          <w:rFonts w:hint="eastAsia"/>
        </w:rPr>
        <w:t>助成金の振込先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2"/>
        <w:gridCol w:w="676"/>
        <w:gridCol w:w="1417"/>
        <w:gridCol w:w="21"/>
        <w:gridCol w:w="1255"/>
        <w:gridCol w:w="110"/>
        <w:gridCol w:w="525"/>
        <w:gridCol w:w="525"/>
        <w:gridCol w:w="525"/>
        <w:gridCol w:w="441"/>
        <w:gridCol w:w="84"/>
        <w:gridCol w:w="525"/>
        <w:gridCol w:w="525"/>
        <w:gridCol w:w="525"/>
      </w:tblGrid>
      <w:tr w:rsidR="00865057" w:rsidRPr="00865057" w:rsidTr="00865057">
        <w:trPr>
          <w:trHeight w:val="1215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865057" w:rsidRPr="00865057" w:rsidRDefault="00865057" w:rsidP="0080200C">
            <w:pPr>
              <w:ind w:left="113" w:right="113"/>
              <w:jc w:val="center"/>
            </w:pPr>
            <w:r w:rsidRPr="00865057"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gridSpan w:val="3"/>
            <w:tcBorders>
              <w:right w:val="single" w:sz="4" w:space="0" w:color="FFFFFF"/>
            </w:tcBorders>
            <w:vAlign w:val="center"/>
          </w:tcPr>
          <w:p w:rsidR="00865057" w:rsidRPr="00865057" w:rsidRDefault="00865057" w:rsidP="0080200C">
            <w:pPr>
              <w:jc w:val="left"/>
            </w:pPr>
          </w:p>
        </w:tc>
        <w:tc>
          <w:tcPr>
            <w:tcW w:w="127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5057" w:rsidRPr="00865057" w:rsidRDefault="00865057" w:rsidP="0080200C">
            <w:pPr>
              <w:spacing w:line="240" w:lineRule="atLeast"/>
            </w:pPr>
            <w:r w:rsidRPr="00865057">
              <w:rPr>
                <w:rFonts w:hint="eastAsia"/>
                <w:kern w:val="0"/>
              </w:rPr>
              <w:t>銀　　行</w:t>
            </w:r>
          </w:p>
          <w:p w:rsidR="00865057" w:rsidRPr="00865057" w:rsidRDefault="00865057" w:rsidP="0080200C">
            <w:pPr>
              <w:spacing w:line="240" w:lineRule="atLeast"/>
              <w:rPr>
                <w:kern w:val="0"/>
              </w:rPr>
            </w:pPr>
            <w:r w:rsidRPr="00865057">
              <w:rPr>
                <w:rFonts w:hint="eastAsia"/>
                <w:kern w:val="0"/>
              </w:rPr>
              <w:t>信用金庫</w:t>
            </w:r>
          </w:p>
          <w:p w:rsidR="00865057" w:rsidRPr="00865057" w:rsidRDefault="00865057" w:rsidP="0080200C">
            <w:pPr>
              <w:spacing w:line="240" w:lineRule="atLeast"/>
            </w:pPr>
            <w:r w:rsidRPr="00865057">
              <w:rPr>
                <w:rFonts w:hint="eastAsia"/>
                <w:kern w:val="0"/>
              </w:rPr>
              <w:t>信用組合</w:t>
            </w:r>
          </w:p>
          <w:p w:rsidR="00865057" w:rsidRPr="00865057" w:rsidRDefault="00865057" w:rsidP="0080200C">
            <w:pPr>
              <w:spacing w:line="240" w:lineRule="atLeast"/>
            </w:pPr>
            <w:r w:rsidRPr="00865057">
              <w:rPr>
                <w:rFonts w:hint="eastAsia"/>
                <w:kern w:val="0"/>
              </w:rPr>
              <w:t>農　　協</w:t>
            </w:r>
          </w:p>
        </w:tc>
        <w:tc>
          <w:tcPr>
            <w:tcW w:w="2126" w:type="dxa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5057" w:rsidRPr="00865057" w:rsidRDefault="00865057" w:rsidP="0080200C">
            <w:pPr>
              <w:jc w:val="left"/>
            </w:pPr>
          </w:p>
        </w:tc>
        <w:tc>
          <w:tcPr>
            <w:tcW w:w="1134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5057" w:rsidRPr="00865057" w:rsidRDefault="00865057" w:rsidP="00865057">
            <w:pPr>
              <w:ind w:firstLineChars="100" w:firstLine="210"/>
              <w:jc w:val="left"/>
            </w:pPr>
            <w:r w:rsidRPr="00865057">
              <w:rPr>
                <w:rFonts w:hint="eastAsia"/>
              </w:rPr>
              <w:t>本　店</w:t>
            </w:r>
          </w:p>
          <w:p w:rsidR="00865057" w:rsidRPr="00865057" w:rsidRDefault="00865057" w:rsidP="00865057">
            <w:pPr>
              <w:ind w:firstLineChars="100" w:firstLine="210"/>
              <w:jc w:val="left"/>
            </w:pPr>
            <w:r w:rsidRPr="00865057">
              <w:rPr>
                <w:rFonts w:hint="eastAsia"/>
              </w:rPr>
              <w:t>支　店</w:t>
            </w:r>
          </w:p>
          <w:p w:rsidR="00865057" w:rsidRPr="00865057" w:rsidRDefault="00865057" w:rsidP="00865057">
            <w:pPr>
              <w:ind w:firstLineChars="100" w:firstLine="210"/>
              <w:jc w:val="left"/>
            </w:pPr>
            <w:r w:rsidRPr="00865057">
              <w:rPr>
                <w:rFonts w:hint="eastAsia"/>
              </w:rPr>
              <w:t>支　所</w:t>
            </w:r>
          </w:p>
        </w:tc>
        <w:tc>
          <w:tcPr>
            <w:tcW w:w="525" w:type="dxa"/>
            <w:tcBorders>
              <w:left w:val="single" w:sz="4" w:space="0" w:color="FFFFFF"/>
            </w:tcBorders>
            <w:vAlign w:val="center"/>
          </w:tcPr>
          <w:p w:rsidR="00865057" w:rsidRPr="00865057" w:rsidRDefault="00865057" w:rsidP="0080200C">
            <w:pPr>
              <w:jc w:val="left"/>
            </w:pPr>
          </w:p>
        </w:tc>
      </w:tr>
      <w:tr w:rsidR="00865057" w:rsidRPr="00865057" w:rsidTr="00865057">
        <w:trPr>
          <w:trHeight w:val="818"/>
          <w:jc w:val="center"/>
        </w:trPr>
        <w:tc>
          <w:tcPr>
            <w:tcW w:w="567" w:type="dxa"/>
            <w:vMerge/>
          </w:tcPr>
          <w:p w:rsidR="00865057" w:rsidRPr="00865057" w:rsidRDefault="00865057" w:rsidP="0080200C"/>
        </w:tc>
        <w:tc>
          <w:tcPr>
            <w:tcW w:w="742" w:type="dxa"/>
            <w:vAlign w:val="center"/>
          </w:tcPr>
          <w:p w:rsidR="00865057" w:rsidRPr="00865057" w:rsidRDefault="00865057" w:rsidP="00B444D3">
            <w:pPr>
              <w:jc w:val="center"/>
            </w:pPr>
            <w:r w:rsidRPr="00865057">
              <w:rPr>
                <w:rFonts w:hint="eastAsia"/>
              </w:rPr>
              <w:t>種目</w:t>
            </w:r>
          </w:p>
        </w:tc>
        <w:tc>
          <w:tcPr>
            <w:tcW w:w="2114" w:type="dxa"/>
            <w:gridSpan w:val="3"/>
            <w:vAlign w:val="center"/>
          </w:tcPr>
          <w:p w:rsidR="00865057" w:rsidRPr="00865057" w:rsidRDefault="00865057" w:rsidP="00390AC4">
            <w:pPr>
              <w:jc w:val="center"/>
            </w:pPr>
            <w:r w:rsidRPr="00865057">
              <w:rPr>
                <w:rFonts w:hint="eastAsia"/>
              </w:rPr>
              <w:t>普通</w:t>
            </w:r>
            <w:r w:rsidRPr="00865057">
              <w:t>(</w:t>
            </w:r>
            <w:r w:rsidRPr="00865057">
              <w:rPr>
                <w:rFonts w:hint="eastAsia"/>
              </w:rPr>
              <w:t>総合</w:t>
            </w:r>
            <w:r w:rsidRPr="00865057">
              <w:t>)</w:t>
            </w:r>
            <w:r w:rsidRPr="00865057">
              <w:rPr>
                <w:rFonts w:hint="eastAsia"/>
              </w:rPr>
              <w:t>・当座</w:t>
            </w:r>
          </w:p>
        </w:tc>
        <w:tc>
          <w:tcPr>
            <w:tcW w:w="1365" w:type="dxa"/>
            <w:gridSpan w:val="2"/>
            <w:vAlign w:val="center"/>
          </w:tcPr>
          <w:p w:rsidR="00865057" w:rsidRPr="00865057" w:rsidRDefault="00865057" w:rsidP="00390AC4">
            <w:pPr>
              <w:jc w:val="center"/>
            </w:pPr>
            <w:r w:rsidRPr="00865057">
              <w:rPr>
                <w:rFonts w:hint="eastAsia"/>
              </w:rPr>
              <w:t>口座番号</w:t>
            </w:r>
          </w:p>
        </w:tc>
        <w:tc>
          <w:tcPr>
            <w:tcW w:w="525" w:type="dxa"/>
            <w:tcBorders>
              <w:right w:val="dashed" w:sz="4" w:space="0" w:color="auto"/>
            </w:tcBorders>
            <w:vAlign w:val="center"/>
          </w:tcPr>
          <w:p w:rsidR="00865057" w:rsidRPr="00865057" w:rsidRDefault="00865057" w:rsidP="0080200C">
            <w:pPr>
              <w:jc w:val="right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5057" w:rsidRPr="00865057" w:rsidRDefault="00865057" w:rsidP="0080200C">
            <w:pPr>
              <w:jc w:val="right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5057" w:rsidRPr="00865057" w:rsidRDefault="00865057" w:rsidP="0080200C">
            <w:pPr>
              <w:jc w:val="right"/>
            </w:pPr>
          </w:p>
        </w:tc>
        <w:tc>
          <w:tcPr>
            <w:tcW w:w="5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5057" w:rsidRPr="00865057" w:rsidRDefault="00865057" w:rsidP="0080200C">
            <w:pPr>
              <w:jc w:val="right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5057" w:rsidRPr="00865057" w:rsidRDefault="00865057" w:rsidP="0080200C">
            <w:pPr>
              <w:jc w:val="right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5057" w:rsidRPr="00865057" w:rsidRDefault="00865057" w:rsidP="0080200C">
            <w:pPr>
              <w:jc w:val="right"/>
            </w:pP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865057" w:rsidRPr="00865057" w:rsidRDefault="00865057" w:rsidP="0080200C">
            <w:pPr>
              <w:jc w:val="right"/>
            </w:pPr>
          </w:p>
        </w:tc>
      </w:tr>
      <w:tr w:rsidR="00865057" w:rsidRPr="00865057" w:rsidTr="00865057">
        <w:trPr>
          <w:cantSplit/>
          <w:trHeight w:val="561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865057" w:rsidRPr="00865057" w:rsidRDefault="00865057" w:rsidP="0080200C">
            <w:pPr>
              <w:ind w:left="113" w:right="113"/>
              <w:jc w:val="center"/>
            </w:pPr>
            <w:r w:rsidRPr="00865057">
              <w:rPr>
                <w:rFonts w:hint="eastAsia"/>
              </w:rPr>
              <w:t>口座名義人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:rsidR="00865057" w:rsidRPr="00865057" w:rsidRDefault="00865057" w:rsidP="00B444D3">
            <w:pPr>
              <w:jc w:val="center"/>
            </w:pPr>
            <w:r w:rsidRPr="00865057">
              <w:rPr>
                <w:rFonts w:hint="eastAsia"/>
              </w:rPr>
              <w:t>フリガナ</w:t>
            </w:r>
          </w:p>
        </w:tc>
        <w:tc>
          <w:tcPr>
            <w:tcW w:w="6478" w:type="dxa"/>
            <w:gridSpan w:val="12"/>
            <w:tcBorders>
              <w:bottom w:val="dashed" w:sz="4" w:space="0" w:color="auto"/>
            </w:tcBorders>
            <w:vAlign w:val="center"/>
          </w:tcPr>
          <w:p w:rsidR="00865057" w:rsidRPr="00865057" w:rsidRDefault="00865057" w:rsidP="0080200C"/>
        </w:tc>
      </w:tr>
      <w:tr w:rsidR="00865057" w:rsidRPr="00865057" w:rsidTr="00865057">
        <w:trPr>
          <w:cantSplit/>
          <w:trHeight w:val="113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865057" w:rsidRPr="00865057" w:rsidRDefault="00865057" w:rsidP="0080200C">
            <w:pPr>
              <w:ind w:left="113" w:right="113"/>
              <w:jc w:val="center"/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865057" w:rsidRPr="00865057" w:rsidRDefault="00865057" w:rsidP="00B444D3">
            <w:pPr>
              <w:jc w:val="center"/>
            </w:pPr>
            <w:r w:rsidRPr="00865057">
              <w:rPr>
                <w:rFonts w:hint="eastAsia"/>
              </w:rPr>
              <w:t>氏　　名</w:t>
            </w:r>
          </w:p>
        </w:tc>
        <w:tc>
          <w:tcPr>
            <w:tcW w:w="6478" w:type="dxa"/>
            <w:gridSpan w:val="12"/>
            <w:tcBorders>
              <w:top w:val="dashed" w:sz="4" w:space="0" w:color="auto"/>
            </w:tcBorders>
            <w:vAlign w:val="center"/>
          </w:tcPr>
          <w:p w:rsidR="00865057" w:rsidRPr="00865057" w:rsidRDefault="00865057" w:rsidP="0080200C"/>
        </w:tc>
      </w:tr>
    </w:tbl>
    <w:p w:rsidR="00342DAA" w:rsidRDefault="00342DAA"/>
    <w:sectPr w:rsidR="00342D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80" w:rsidRDefault="00644280">
      <w:r>
        <w:separator/>
      </w:r>
    </w:p>
  </w:endnote>
  <w:endnote w:type="continuationSeparator" w:id="0">
    <w:p w:rsidR="00644280" w:rsidRDefault="0064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AA" w:rsidRDefault="00342D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AA" w:rsidRDefault="00342D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AA" w:rsidRDefault="00342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80" w:rsidRDefault="00644280">
      <w:r>
        <w:separator/>
      </w:r>
    </w:p>
  </w:footnote>
  <w:footnote w:type="continuationSeparator" w:id="0">
    <w:p w:rsidR="00644280" w:rsidRDefault="0064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AA" w:rsidRDefault="00342D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AA" w:rsidRDefault="00342D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AA" w:rsidRDefault="00342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C2"/>
    <w:rsid w:val="00023C84"/>
    <w:rsid w:val="001E3498"/>
    <w:rsid w:val="002C2433"/>
    <w:rsid w:val="002D696A"/>
    <w:rsid w:val="00342DAA"/>
    <w:rsid w:val="00390AC4"/>
    <w:rsid w:val="004561D2"/>
    <w:rsid w:val="005574C3"/>
    <w:rsid w:val="005B2121"/>
    <w:rsid w:val="00644280"/>
    <w:rsid w:val="006B07CD"/>
    <w:rsid w:val="006E40A6"/>
    <w:rsid w:val="007855F7"/>
    <w:rsid w:val="007951A9"/>
    <w:rsid w:val="0080200C"/>
    <w:rsid w:val="00865057"/>
    <w:rsid w:val="008A0CA5"/>
    <w:rsid w:val="00B444D3"/>
    <w:rsid w:val="00D1516B"/>
    <w:rsid w:val="00D66939"/>
    <w:rsid w:val="00E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5F8EB2-FEB2-4D72-9789-C2B761A7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香取市</cp:lastModifiedBy>
  <cp:revision>2</cp:revision>
  <dcterms:created xsi:type="dcterms:W3CDTF">2022-01-18T23:31:00Z</dcterms:created>
  <dcterms:modified xsi:type="dcterms:W3CDTF">2022-01-18T23:31:00Z</dcterms:modified>
</cp:coreProperties>
</file>